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right"/>
        <w:outlineLvl w:val="0"/>
        <w:rPr>
          <w:rFonts w:ascii="Arial" w:cs="Arial" w:hAnsi="Arial"/>
        </w:rPr>
      </w:pP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47" behindDoc="0" locked="0" layoutInCell="1" hidden="0" allowOverlap="1">
                <wp:simplePos x="0" y="0"/>
                <wp:positionH relativeFrom="column">
                  <wp:posOffset>-231140</wp:posOffset>
                </wp:positionH>
                <wp:positionV relativeFrom="page">
                  <wp:posOffset>459380</wp:posOffset>
                </wp:positionV>
                <wp:extent cx="5928360" cy="2620540"/>
                <wp:effectExtent l="0" t="0" r="0" b="0"/>
                <wp:wrapNone/>
                <wp:docPr id="1" name="图片 1" descr="../../Downloads/ezgif-6-d62a71d6b8.jp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3" name="图片 3"/>
                        <pic:cNvPicPr/>
                      </pic:nvPicPr>
                      <pic:blipFill>
                        <a:blip r:embed="rId4"/>
                        <a:srcRect t="18128" b="21154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5928360" cy="2620540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type="#_x0000_t75" id="图片 4" o:spid="_x0000_s4" filled="f" stroked="f" strokeweight="1.0pt" alt="../../Downloads/ezgif-6-d62a71d6b8.jpg" style="position:absolute;&#10;margin-left:-18.2pt;&#10;margin-top:36.171654pt;&#10;width:466.80002pt;&#10;height:206.34174pt;&#10;z-index:47;&#10;mso-position-horizontal:absolute;&#10;mso-position-vertical:absolute;&#10;mso-position-vertical-relative:page;">
                <v:stroke color="#000000"/>
                <v:imagedata r:id="rId5" o:title="image1" croptop="11878f" cropbottom="13861f"/>
                <o:lock aspectratio="t"/>
              </v:shape>
            </w:pict>
          </mc:Fallback>
        </mc:AlternateContent>
      </w:r>
    </w:p>
    <w:p>
      <w:pPr>
        <w:jc w:val="right"/>
        <w:outlineLvl w:val="0"/>
        <w:rPr>
          <w:rFonts w:ascii="Arial" w:cs="Arial" w:hAnsi="Arial"/>
          <w:b/>
        </w:rPr>
      </w:pPr>
    </w:p>
    <w:p>
      <w:pPr>
        <w:jc w:val="right"/>
        <w:outlineLvl w:val="0"/>
        <w:rPr>
          <w:rFonts w:ascii="Arial" w:cs="Arial" w:hAnsi="Arial"/>
        </w:rPr>
      </w:pPr>
      <w:r>
        <w:rPr>
          <w:rFonts w:ascii="Arial" w:cs="Arial" w:hAnsi="Arial"/>
          <w:b/>
        </w:rPr>
        <w:t>Звукорежиссер</w:t>
      </w:r>
      <w:r>
        <w:rPr>
          <w:rFonts w:ascii="Arial" w:cs="Arial" w:hAnsi="Arial"/>
        </w:rPr>
        <w:t>: Давид Алехандро Сеспедес Диаз</w:t>
      </w:r>
    </w:p>
    <w:p>
      <w:pPr>
        <w:jc w:val="right"/>
        <w:rPr>
          <w:rFonts w:ascii="Arial" w:cs="Arial" w:hAnsi="Arial"/>
        </w:rPr>
      </w:pPr>
      <w:r>
        <w:rPr>
          <w:rFonts w:ascii="Arial" w:cs="Arial" w:hAnsi="Arial"/>
        </w:rPr>
        <w:t xml:space="preserve">+7-963-662-69-18, </w:t>
      </w:r>
      <w:r>
        <w:rPr>
          <w:rStyle w:val="15"/>
          <w:rFonts w:ascii="Arial" w:cs="Arial" w:hAnsi="Arial"/>
          <w:lang w:val="en-US"/>
        </w:rPr>
        <w:fldChar w:fldCharType="begin"/>
      </w:r>
      <w:r>
        <w:instrText>HYPERLINK "mailto:david.cespedes.144@gmail.com"</w:instrText>
      </w:r>
      <w:r>
        <w:rPr>
          <w:rStyle w:val="15"/>
          <w:rFonts w:ascii="Arial" w:cs="Arial" w:hAnsi="Arial"/>
          <w:lang w:val="en-US"/>
        </w:rPr>
        <w:fldChar w:fldCharType="separate"/>
      </w:r>
      <w:r>
        <w:rPr>
          <w:rStyle w:val="15"/>
          <w:rFonts w:ascii="Arial" w:cs="Arial" w:hAnsi="Arial"/>
          <w:lang w:val="en-US"/>
        </w:rPr>
        <w:t>david</w:t>
      </w:r>
      <w:r>
        <w:rPr>
          <w:rStyle w:val="15"/>
          <w:rFonts w:ascii="Arial" w:cs="Arial" w:hAnsi="Arial"/>
        </w:rPr>
        <w:t>.</w:t>
      </w:r>
      <w:r>
        <w:rPr>
          <w:rStyle w:val="15"/>
          <w:rFonts w:ascii="Arial" w:cs="Arial" w:hAnsi="Arial"/>
          <w:lang w:val="en-US"/>
        </w:rPr>
        <w:t>cespedes</w:t>
      </w:r>
      <w:r>
        <w:rPr>
          <w:rStyle w:val="15"/>
          <w:rFonts w:ascii="Arial" w:cs="Arial" w:hAnsi="Arial"/>
        </w:rPr>
        <w:t>.144@</w:t>
      </w:r>
      <w:r>
        <w:rPr>
          <w:rStyle w:val="15"/>
          <w:rFonts w:ascii="Arial" w:cs="Arial" w:hAnsi="Arial"/>
          <w:lang w:val="en-US"/>
        </w:rPr>
        <w:t>gmail</w:t>
      </w:r>
      <w:r>
        <w:rPr>
          <w:rStyle w:val="15"/>
          <w:rFonts w:ascii="Arial" w:cs="Arial" w:hAnsi="Arial"/>
        </w:rPr>
        <w:t>.</w:t>
      </w:r>
      <w:r>
        <w:rPr>
          <w:rStyle w:val="15"/>
          <w:rFonts w:ascii="Arial" w:cs="Arial" w:hAnsi="Arial"/>
          <w:lang w:val="en-US"/>
        </w:rPr>
        <w:t>com</w:t>
      </w:r>
      <w:r>
        <w:rPr>
          <w:rStyle w:val="15"/>
          <w:rFonts w:ascii="Arial" w:cs="Arial" w:hAnsi="Arial"/>
          <w:lang w:val="en-US"/>
        </w:rPr>
        <w:fldChar w:fldCharType="end"/>
      </w:r>
    </w:p>
    <w:p>
      <w:pPr>
        <w:jc w:val="right"/>
        <w:rPr>
          <w:rFonts w:ascii="Arial" w:cs="Arial" w:hAnsi="Arial"/>
        </w:rPr>
      </w:pPr>
      <w:r>
        <w:rPr>
          <w:rFonts w:ascii="Arial" w:cs="Arial" w:hAnsi="Arial"/>
          <w:b/>
        </w:rPr>
        <w:t>Директор группы</w:t>
      </w:r>
      <w:r>
        <w:rPr>
          <w:rFonts w:ascii="Arial" w:cs="Arial" w:hAnsi="Arial"/>
        </w:rPr>
        <w:t>: Георги Гоциридзе</w:t>
      </w:r>
    </w:p>
    <w:p>
      <w:pPr>
        <w:jc w:val="right"/>
        <w:rPr>
          <w:rFonts w:ascii="Arial" w:cs="Arial" w:hAnsi="Arial"/>
        </w:rPr>
      </w:pPr>
      <w:r>
        <w:rPr>
          <w:rFonts w:ascii="Arial" w:cs="Arial" w:hAnsi="Arial"/>
        </w:rPr>
        <w:t xml:space="preserve">+7-903-720-76-20, </w:t>
      </w:r>
      <w:r>
        <w:rPr>
          <w:rStyle w:val="15"/>
          <w:rFonts w:ascii="Arial" w:cs="Arial" w:hAnsi="Arial"/>
          <w:lang w:val="en-US"/>
        </w:rPr>
        <w:fldChar w:fldCharType="begin"/>
      </w:r>
      <w:r>
        <w:instrText>HYPERLINK "mailto:papareal@mail.ru"</w:instrText>
      </w:r>
      <w:r>
        <w:rPr>
          <w:rStyle w:val="15"/>
          <w:rFonts w:ascii="Arial" w:cs="Arial" w:hAnsi="Arial"/>
          <w:lang w:val="en-US"/>
        </w:rPr>
        <w:fldChar w:fldCharType="separate"/>
      </w:r>
      <w:r>
        <w:rPr>
          <w:rStyle w:val="15"/>
          <w:rFonts w:ascii="Arial" w:cs="Arial" w:hAnsi="Arial"/>
          <w:lang w:val="en-US"/>
        </w:rPr>
        <w:t>papareal</w:t>
      </w:r>
      <w:r>
        <w:rPr>
          <w:rStyle w:val="15"/>
          <w:rFonts w:ascii="Arial" w:cs="Arial" w:hAnsi="Arial"/>
        </w:rPr>
        <w:t>@</w:t>
      </w:r>
      <w:r>
        <w:rPr>
          <w:rStyle w:val="15"/>
          <w:rFonts w:ascii="Arial" w:cs="Arial" w:hAnsi="Arial"/>
          <w:lang w:val="en-US"/>
        </w:rPr>
        <w:t>mail</w:t>
      </w:r>
      <w:r>
        <w:rPr>
          <w:rStyle w:val="15"/>
          <w:rFonts w:ascii="Arial" w:cs="Arial" w:hAnsi="Arial"/>
        </w:rPr>
        <w:t>.</w:t>
      </w:r>
      <w:r>
        <w:rPr>
          <w:rStyle w:val="15"/>
          <w:rFonts w:ascii="Arial" w:cs="Arial" w:hAnsi="Arial"/>
          <w:lang w:val="en-US"/>
        </w:rPr>
        <w:t>ru</w:t>
      </w:r>
      <w:r>
        <w:rPr>
          <w:rStyle w:val="15"/>
          <w:rFonts w:ascii="Arial" w:cs="Arial" w:hAnsi="Arial"/>
          <w:lang w:val="en-US"/>
        </w:rPr>
        <w:fldChar w:fldCharType="end"/>
      </w:r>
    </w:p>
    <w:p>
      <w:pPr>
        <w:jc w:val="right"/>
        <w:rPr>
          <w:rFonts w:ascii="Arial" w:cs="Arial" w:hAnsi="Arial"/>
        </w:rPr>
      </w:pPr>
      <w:r>
        <w:rPr>
          <w:rFonts w:ascii="Arial" w:cs="Arial" w:hAnsi="Arial"/>
          <w:b/>
        </w:rPr>
        <w:t>Администратор группы</w:t>
      </w:r>
      <w:r>
        <w:rPr>
          <w:rFonts w:ascii="Arial" w:cs="Arial" w:hAnsi="Arial"/>
        </w:rPr>
        <w:t>: Станислав Пряников</w:t>
      </w:r>
    </w:p>
    <w:p>
      <w:pPr>
        <w:jc w:val="right"/>
        <w:rPr>
          <w:rStyle w:val="15"/>
          <w:rFonts w:ascii="Arial" w:cs="Arial" w:hAnsi="Arial"/>
        </w:rPr>
      </w:pPr>
      <w:r>
        <w:rPr>
          <w:rFonts w:ascii="Arial" w:cs="Arial" w:hAnsi="Arial"/>
        </w:rPr>
        <w:t xml:space="preserve">+7-906-067-87-61, </w:t>
      </w:r>
      <w:r>
        <w:rPr>
          <w:rStyle w:val="15"/>
          <w:rFonts w:ascii="Arial" w:cs="Arial" w:hAnsi="Arial"/>
          <w:lang w:val="en-US"/>
        </w:rPr>
        <w:fldChar w:fldCharType="begin"/>
      </w:r>
      <w:r>
        <w:instrText>HYPERLINK "mailto:pryanik_stas@mail.ru"</w:instrText>
      </w:r>
      <w:r>
        <w:rPr>
          <w:rStyle w:val="15"/>
          <w:rFonts w:ascii="Arial" w:cs="Arial" w:hAnsi="Arial"/>
          <w:lang w:val="en-US"/>
        </w:rPr>
        <w:fldChar w:fldCharType="separate"/>
      </w:r>
      <w:r>
        <w:rPr>
          <w:rStyle w:val="15"/>
          <w:rFonts w:ascii="Arial" w:cs="Arial" w:hAnsi="Arial"/>
          <w:lang w:val="en-US"/>
        </w:rPr>
        <w:t>pryanik</w:t>
      </w:r>
      <w:r>
        <w:rPr>
          <w:rStyle w:val="15"/>
          <w:rFonts w:ascii="Arial" w:cs="Arial" w:hAnsi="Arial"/>
        </w:rPr>
        <w:t>_</w:t>
      </w:r>
      <w:r>
        <w:rPr>
          <w:rStyle w:val="15"/>
          <w:rFonts w:ascii="Arial" w:cs="Arial" w:hAnsi="Arial"/>
          <w:lang w:val="en-US"/>
        </w:rPr>
        <w:t>stas</w:t>
      </w:r>
      <w:r>
        <w:rPr>
          <w:rStyle w:val="15"/>
          <w:rFonts w:ascii="Arial" w:cs="Arial" w:hAnsi="Arial"/>
        </w:rPr>
        <w:t>@</w:t>
      </w:r>
      <w:r>
        <w:rPr>
          <w:rStyle w:val="15"/>
          <w:rFonts w:ascii="Arial" w:cs="Arial" w:hAnsi="Arial"/>
          <w:lang w:val="en-US"/>
        </w:rPr>
        <w:t>mail</w:t>
      </w:r>
      <w:r>
        <w:rPr>
          <w:rStyle w:val="15"/>
          <w:rFonts w:ascii="Arial" w:cs="Arial" w:hAnsi="Arial"/>
        </w:rPr>
        <w:t>.</w:t>
      </w:r>
      <w:r>
        <w:rPr>
          <w:rStyle w:val="15"/>
          <w:rFonts w:ascii="Arial" w:cs="Arial" w:hAnsi="Arial"/>
          <w:lang w:val="en-US"/>
        </w:rPr>
        <w:t>ru</w:t>
      </w:r>
      <w:r>
        <w:rPr>
          <w:rStyle w:val="15"/>
          <w:rFonts w:ascii="Arial" w:cs="Arial" w:hAnsi="Arial"/>
          <w:lang w:val="en-US"/>
        </w:rPr>
        <w:fldChar w:fldCharType="end"/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48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ge">
                  <wp:posOffset>3317240</wp:posOffset>
                </wp:positionV>
                <wp:extent cx="4726304" cy="572134"/>
                <wp:effectExtent l="0" t="0" r="0" b="0"/>
                <wp:wrapSquare wrapText="bothSides"/>
                <wp:docPr id="6" name="文本框 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726304" cy="572134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wps:spPr>
                      <wps:txbx id="7">
                        <w:txbxContent>
                          <w:p>
                            <w:pPr>
                              <w:rPr>
                                <w:rFonts w:ascii="Arial Hebrew Scholar" w:cs="Arial Hebrew Scholar" w:hAnsi="Arial Hebrew Scholar"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cs="Calibri" w:hAnsi="Calibri"/>
                                <w:color w:val="FFFFFF"/>
                                <w:sz w:val="72"/>
                                <w:szCs w:val="72"/>
                              </w:rPr>
                              <w:t>ТЕХНИЧЕСКИЙ</w:t>
                            </w:r>
                            <w:r>
                              <w:rPr>
                                <w:rFonts w:ascii="Arial Hebrew Scholar" w:cs="Arial Hebrew Scholar" w:hAnsi="Arial Hebrew Scholar"/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cs="Calibri" w:hAnsi="Calibri"/>
                                <w:color w:val="FFFFFF"/>
                                <w:sz w:val="72"/>
                                <w:szCs w:val="72"/>
                              </w:rPr>
                              <w:t>РАЙДЕР</w:t>
                            </w:r>
                          </w:p>
                          <w:p>
                            <w:pPr>
                              <w:rPr>
                                <w:rFonts w:ascii="Arial Hebrew Scholar" w:cs="Arial Hebrew Scholar" w:hAnsi="Arial Hebrew Scholar"/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8" o:spid="_x0000_s8" filled="f" stroked="f" strokeweight="1.0pt" style="position:absolute;&#10;margin-left:36.0pt;&#10;margin-top:261.2pt;&#10;width:372.14996pt;&#10;height:45.049988pt;&#10;z-index:48;&#10;mso-position-horizontal:absolute;&#10;mso-position-vertical:absolute;&#10;mso-position-vertical-relative:page;&#10;mso-wrap-style:square;">
                <v:stroke color="#000000"/>
                <v:textbox id="849" inset="2,54mm,1,27mm,2,54mm,1,27mm" o:insetmode="custom" style="layout-flow:horizontal;&#10;v-text-anchor:top;">
                  <w:txbxContent>
                    <w:p>
                      <w:pPr>
                        <w:rPr>
                          <w:rFonts w:ascii="Arial Hebrew Scholar" w:cs="Arial Hebrew Scholar" w:hAnsi="Arial Hebrew Scholar"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cs="Calibri" w:hAnsi="Calibri"/>
                          <w:color w:val="FFFFFF"/>
                          <w:sz w:val="72"/>
                          <w:szCs w:val="72"/>
                        </w:rPr>
                        <w:t>ТЕХНИЧЕСКИЙ</w:t>
                      </w:r>
                      <w:r>
                        <w:rPr>
                          <w:rFonts w:ascii="Arial Hebrew Scholar" w:cs="Arial Hebrew Scholar" w:hAnsi="Arial Hebrew Scholar"/>
                          <w:color w:val="FFFFFF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libri" w:eastAsia="Calibri" w:cs="Calibri" w:hAnsi="Calibri"/>
                          <w:color w:val="FFFFFF"/>
                          <w:sz w:val="72"/>
                          <w:szCs w:val="72"/>
                        </w:rPr>
                        <w:t>РАЙДЕР</w:t>
                      </w:r>
                    </w:p>
                    <w:p>
                      <w:pPr>
                        <w:rPr>
                          <w:rFonts w:ascii="Arial Hebrew Scholar" w:cs="Arial Hebrew Scholar" w:hAnsi="Arial Hebrew Scholar"/>
                          <w:color w:val="FFFFFF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46" behindDoc="0" locked="0" layoutInCell="1" hidden="0" allowOverlap="1">
                <wp:simplePos x="0" y="0"/>
                <wp:positionH relativeFrom="column">
                  <wp:posOffset>-1141095</wp:posOffset>
                </wp:positionH>
                <wp:positionV relativeFrom="page">
                  <wp:posOffset>0</wp:posOffset>
                </wp:positionV>
                <wp:extent cx="7619365" cy="4229735"/>
                <wp:effectExtent l="0" t="0" r="0" b="0"/>
                <wp:wrapThrough wrapText="bothSides">
                  <wp:wrapPolygon>
                    <wp:start x="-18" y="-32"/>
                    <wp:lineTo x="-18" y="21564"/>
                    <wp:lineTo x="21583" y="21564"/>
                    <wp:lineTo x="21583" y="-32"/>
                    <wp:lineTo x="-18" y="-32"/>
                  </wp:wrapPolygon>
                </wp:wrapThrough>
                <wp:docPr id="9" name="矩形 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19365" cy="4229735"/>
                        </a:xfrm>
                        <a:prstGeom prst="rect"/>
                        <a:solidFill>
                          <a:srgbClr val="000000"/>
                        </a:solidFill>
                        <a:ln w="12700" cmpd="sng" cap="flat">
                          <a:solidFill>
                            <a:srgbClr val="AFABAB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0" o:spid="_x0000_s10" fillcolor="#000000" stroked="t" strokeweight="1.0pt" wrapcoords="-18 -32 -18 21564 21583 21564 21583 -32 -18 -32" style="position:absolute;&#10;margin-left:-89.85pt;&#10;margin-top:0.0pt;&#10;width:599.95pt;&#10;height:333.05pt;&#10;z-index:46;&#10;mso-position-horizontal:absolute;&#10;mso-position-vertical:absolute;&#10;mso-position-vertical-relative:page;">
                <v:stroke color="#AFABAB"/>
                <w10:wrap type="through"/>
              </v:rect>
            </w:pict>
          </mc:Fallback>
        </mc:AlternateContent>
      </w:r>
    </w:p>
    <w:p>
      <w:pPr>
        <w:jc w:val="right"/>
        <w:rPr>
          <w:rStyle w:val="15"/>
          <w:rFonts w:ascii="Arial" w:cs="Arial" w:hAnsi="Arial"/>
        </w:rPr>
      </w:pPr>
    </w:p>
    <w:p>
      <w:pPr>
        <w:rPr>
          <w:rFonts w:ascii="Arial" w:cs="Arial" w:hAnsi="Arial"/>
        </w:rPr>
      </w:pPr>
    </w:p>
    <w:p>
      <w:pPr>
        <w:rPr>
          <w:rFonts w:ascii="Arial" w:cs="Arial" w:hAnsi="Arial"/>
        </w:rPr>
      </w:pPr>
    </w:p>
    <w:p>
      <w:pPr>
        <w:rPr>
          <w:rFonts w:ascii="Arial" w:cs="Arial" w:hAnsi="Arial"/>
          <w:i/>
          <w:color w:val="FF0000"/>
        </w:rPr>
      </w:pPr>
      <w:r>
        <w:rPr>
          <w:rFonts w:ascii="Arial" w:cs="Arial" w:hAnsi="Arial"/>
          <w:i/>
          <w:color w:val="FF0000"/>
        </w:rPr>
        <w:t>Внимание! Состав музыкантов меняется в зависимости от мероприятия и его места проведения. Просьба заранее созваниваться с администрацией группы по поводу точной комплектации на площадку.</w:t>
      </w:r>
    </w:p>
    <w:p>
      <w:pPr>
        <w:rPr>
          <w:rFonts w:ascii="Arial" w:cs="Arial" w:hAnsi="Arial"/>
          <w:i/>
          <w:color w:val="FF0000"/>
        </w:rPr>
      </w:pPr>
    </w:p>
    <w:p>
      <w:pPr>
        <w:jc w:val="right"/>
      </w:pPr>
    </w:p>
    <w:p>
      <w:pPr>
        <w:outlineLvl w:val="0"/>
        <w:rPr>
          <w:rFonts w:ascii="Arial" w:cs="Arial" w:hAnsi="Arial"/>
          <w:b/>
        </w:rPr>
      </w:pPr>
      <w:r>
        <w:rPr>
          <w:rFonts w:ascii="Arial" w:cs="Arial" w:hAnsi="Arial"/>
          <w:b/>
        </w:rPr>
        <w:t>Пульт</w:t>
      </w:r>
    </w:p>
    <w:p>
      <w:pPr>
        <w:pStyle w:val="16"/>
        <w:numPr>
          <w:ilvl w:val="0"/>
          <w:numId w:val="1"/>
        </w:numPr>
        <w:rPr>
          <w:rFonts w:ascii="Arial" w:cs="Arial" w:hAnsi="Arial"/>
        </w:rPr>
      </w:pPr>
      <w:r>
        <w:rPr>
          <w:rFonts w:ascii="Arial" w:cs="Arial" w:hAnsi="Arial"/>
        </w:rPr>
        <w:t xml:space="preserve">Предпочтительны </w:t>
      </w:r>
      <w:r>
        <w:rPr>
          <w:rFonts w:ascii="Arial" w:cs="Arial" w:hAnsi="Arial"/>
          <w:lang w:val="en-US"/>
        </w:rPr>
        <w:t>Yamaha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lang w:val="en-US"/>
        </w:rPr>
        <w:t>CL</w:t>
      </w:r>
      <w:r>
        <w:rPr>
          <w:rFonts w:ascii="Arial" w:cs="Arial" w:hAnsi="Arial"/>
        </w:rPr>
        <w:t xml:space="preserve"> серии. Просим вас согласовать модель пульта со звукорежиссером группы</w:t>
      </w:r>
    </w:p>
    <w:p>
      <w:pPr>
        <w:pStyle w:val="16"/>
        <w:numPr>
          <w:ilvl w:val="0"/>
          <w:numId w:val="1"/>
        </w:numPr>
        <w:rPr>
          <w:rFonts w:ascii="Arial" w:cs="Arial" w:hAnsi="Arial"/>
        </w:rPr>
      </w:pPr>
      <w:r>
        <w:rPr>
          <w:rFonts w:ascii="Arial" w:cs="Arial" w:hAnsi="Arial"/>
        </w:rPr>
        <w:t>Желательно что бы линия сабвуферов управлялась с пульта отдельно</w:t>
      </w:r>
    </w:p>
    <w:p>
      <w:pPr>
        <w:pStyle w:val="16"/>
        <w:numPr>
          <w:ilvl w:val="0"/>
          <w:numId w:val="1"/>
        </w:numPr>
        <w:rPr>
          <w:rFonts w:ascii="Arial" w:cs="Arial" w:hAnsi="Arial"/>
        </w:rPr>
      </w:pPr>
      <w:r>
        <w:rPr>
          <w:rFonts w:ascii="Arial" w:cs="Arial" w:hAnsi="Arial"/>
        </w:rPr>
        <w:t xml:space="preserve">Точка доступа </w:t>
      </w:r>
      <w:r>
        <w:rPr>
          <w:rFonts w:ascii="Arial" w:cs="Arial" w:hAnsi="Arial"/>
          <w:lang w:val="en-US"/>
        </w:rPr>
        <w:t>WiFi</w:t>
      </w:r>
      <w:r>
        <w:rPr>
          <w:rFonts w:ascii="Arial" w:cs="Arial" w:hAnsi="Arial"/>
        </w:rPr>
        <w:t xml:space="preserve"> + ваш подключенный </w:t>
      </w:r>
      <w:r>
        <w:rPr>
          <w:rFonts w:ascii="Arial" w:cs="Arial" w:hAnsi="Arial"/>
          <w:lang w:val="en-US"/>
        </w:rPr>
        <w:t>iPad</w:t>
      </w:r>
    </w:p>
    <w:p>
      <w:r>
        <w:br w:type="page"/>
      </w:r>
    </w:p>
    <w:p>
      <w:pPr>
        <w:outlineLvl w:val="0"/>
        <w:rPr>
          <w:rFonts w:ascii="Arial" w:cs="Arial" w:hAnsi="Arial"/>
          <w:b/>
        </w:rPr>
      </w:pPr>
      <w:r>
        <w:rPr>
          <w:rFonts w:ascii="Arial" w:cs="Arial" w:hAnsi="Arial"/>
          <w:b/>
        </w:rPr>
        <w:t>Мониторы</w:t>
      </w:r>
    </w:p>
    <w:p>
      <w:pPr>
        <w:pStyle w:val="16"/>
        <w:numPr>
          <w:ilvl w:val="0"/>
          <w:numId w:val="2"/>
        </w:numPr>
        <w:rPr>
          <w:rFonts w:ascii="Arial" w:cs="Arial" w:hAnsi="Arial"/>
        </w:rPr>
      </w:pPr>
      <w:r>
        <w:rPr>
          <w:rFonts w:ascii="Arial" w:cs="Arial" w:hAnsi="Arial"/>
        </w:rPr>
        <w:t>4 мониторные линии – две центральные (левый и правый основные голоса раздельно), гитара, клавиши</w:t>
      </w:r>
    </w:p>
    <w:p>
      <w:pPr>
        <w:pStyle w:val="16"/>
        <w:numPr>
          <w:ilvl w:val="0"/>
          <w:numId w:val="2"/>
        </w:numPr>
        <w:rPr>
          <w:rFonts w:ascii="Arial" w:cs="Arial" w:hAnsi="Arial"/>
        </w:rPr>
      </w:pPr>
      <w:r>
        <w:rPr>
          <w:rFonts w:ascii="Arial" w:cs="Arial" w:hAnsi="Arial"/>
        </w:rPr>
        <w:t>Пульт для барабанщика (в стерео)</w:t>
      </w:r>
    </w:p>
    <w:p>
      <w:pPr>
        <w:pStyle w:val="16"/>
        <w:numPr>
          <w:ilvl w:val="0"/>
          <w:numId w:val="2"/>
        </w:numPr>
        <w:rPr>
          <w:rFonts w:ascii="Arial" w:cs="Arial" w:hAnsi="Arial"/>
        </w:rPr>
      </w:pPr>
      <w:r>
        <w:rPr>
          <w:rFonts w:ascii="Arial" w:cs="Arial" w:hAnsi="Arial"/>
        </w:rPr>
        <w:t xml:space="preserve">Для больших площадок (шириной более 10 метров) предпочтительны </w:t>
      </w:r>
      <w:r>
        <w:rPr>
          <w:rFonts w:ascii="Arial" w:cs="Arial" w:hAnsi="Arial"/>
          <w:lang w:val="en-US"/>
        </w:rPr>
        <w:t>Side</w:t>
      </w:r>
      <w:r>
        <w:rPr>
          <w:rFonts w:ascii="Arial" w:cs="Arial" w:hAnsi="Arial"/>
        </w:rPr>
        <w:t>-</w:t>
      </w:r>
      <w:r>
        <w:rPr>
          <w:rFonts w:ascii="Arial" w:cs="Arial" w:hAnsi="Arial"/>
          <w:lang w:val="en-US"/>
        </w:rPr>
        <w:t>Fill</w:t>
      </w:r>
      <w:r>
        <w:rPr>
          <w:rFonts w:ascii="Arial" w:cs="Arial" w:hAnsi="Arial"/>
        </w:rPr>
        <w:t xml:space="preserve"> </w:t>
      </w:r>
    </w:p>
    <w:p>
      <w:pPr>
        <w:pStyle w:val="16"/>
        <w:numPr>
          <w:ilvl w:val="0"/>
          <w:numId w:val="2"/>
        </w:numPr>
        <w:rPr>
          <w:rFonts w:ascii="Arial" w:cs="Arial" w:hAnsi="Arial"/>
        </w:rPr>
      </w:pPr>
      <w:r>
        <w:rPr>
          <w:rFonts w:ascii="Arial" w:cs="Arial" w:hAnsi="Arial"/>
        </w:rPr>
        <w:t xml:space="preserve">Необходимы 2 </w:t>
      </w:r>
      <w:r>
        <w:rPr>
          <w:rFonts w:ascii="Arial" w:cs="Arial" w:hAnsi="Arial"/>
          <w:lang w:val="en-US"/>
        </w:rPr>
        <w:t>In</w:t>
      </w:r>
      <w:r>
        <w:rPr>
          <w:rFonts w:ascii="Arial" w:cs="Arial" w:hAnsi="Arial"/>
        </w:rPr>
        <w:t>-</w:t>
      </w:r>
      <w:r>
        <w:rPr>
          <w:rFonts w:ascii="Arial" w:cs="Arial" w:hAnsi="Arial"/>
          <w:lang w:val="en-US"/>
        </w:rPr>
        <w:t>Ear</w:t>
      </w:r>
      <w:r>
        <w:rPr>
          <w:rFonts w:ascii="Arial" w:cs="Arial" w:hAnsi="Arial"/>
        </w:rPr>
        <w:t xml:space="preserve"> системы для вокалистов Shure/Sennheiser (в стерео)</w:t>
      </w:r>
    </w:p>
    <w:p>
      <w:pPr>
        <w:pStyle w:val="16"/>
        <w:numPr>
          <w:ilvl w:val="0"/>
          <w:numId w:val="2"/>
        </w:numPr>
        <w:rPr>
          <w:rFonts w:ascii="Arial" w:cs="Arial" w:hAnsi="Arial"/>
        </w:rPr>
      </w:pPr>
      <w:r>
        <w:rPr>
          <w:rFonts w:ascii="Arial" w:cs="Arial" w:hAnsi="Arial"/>
        </w:rPr>
        <w:t xml:space="preserve">Если площадка не позволяет установить мониторы для музыкантов – всем требуются ваши </w:t>
      </w:r>
      <w:r>
        <w:rPr>
          <w:rFonts w:ascii="Arial" w:cs="Arial" w:hAnsi="Arial"/>
          <w:lang w:val="en-US"/>
        </w:rPr>
        <w:t>In</w:t>
      </w:r>
      <w:r>
        <w:rPr>
          <w:rFonts w:ascii="Arial" w:cs="Arial" w:hAnsi="Arial"/>
        </w:rPr>
        <w:t>-</w:t>
      </w:r>
      <w:r>
        <w:rPr>
          <w:rFonts w:ascii="Arial" w:cs="Arial" w:hAnsi="Arial"/>
          <w:lang w:val="en-US"/>
        </w:rPr>
        <w:t>Ear</w:t>
      </w:r>
      <w:r>
        <w:rPr>
          <w:rFonts w:ascii="Arial" w:cs="Arial" w:hAnsi="Arial"/>
        </w:rPr>
        <w:t xml:space="preserve"> – системы (все в стерео!)</w:t>
      </w:r>
    </w:p>
    <w:p>
      <w:pPr>
        <w:rPr>
          <w:rFonts w:ascii="Arial" w:cs="Arial" w:hAnsi="Arial"/>
        </w:rPr>
      </w:pPr>
    </w:p>
    <w:p>
      <w:pPr>
        <w:rPr>
          <w:rFonts w:ascii="Arial" w:cs="Arial" w:hAnsi="Arial"/>
        </w:rPr>
      </w:pPr>
    </w:p>
    <w:p>
      <w:pPr>
        <w:rPr>
          <w:rFonts w:ascii="Arial" w:cs="Arial" w:hAnsi="Arial"/>
        </w:rPr>
      </w:pPr>
    </w:p>
    <w:p>
      <w:pPr>
        <w:outlineLvl w:val="0"/>
        <w:rPr>
          <w:rFonts w:ascii="Arial" w:cs="Arial" w:hAnsi="Arial"/>
          <w:b/>
        </w:rPr>
      </w:pPr>
      <w:r>
        <w:rPr>
          <w:rFonts w:ascii="Arial" w:cs="Arial" w:hAnsi="Arial"/>
          <w:b/>
        </w:rPr>
        <w:t>Ударные</w:t>
      </w:r>
    </w:p>
    <w:p>
      <w:pPr>
        <w:rPr>
          <w:rFonts w:ascii="Arial" w:cs="Arial" w:hAnsi="Arial"/>
        </w:rPr>
      </w:pPr>
      <w:r>
        <w:rPr>
          <w:rFonts w:ascii="Arial" w:cs="Arial" w:hAnsi="Arial"/>
        </w:rPr>
        <w:t>Мы используем барабаны или конго, в зависимости от площадки. Предпочтительны барабаны; конго используются в случаях, когда размеры сцены или зала не позволяют использовать полноценную барабанную установку</w:t>
      </w:r>
    </w:p>
    <w:p>
      <w:pPr>
        <w:rPr>
          <w:rFonts w:ascii="Arial" w:cs="Arial" w:hAnsi="Arial"/>
        </w:rPr>
      </w:pPr>
    </w:p>
    <w:p>
      <w:pPr>
        <w:rPr>
          <w:rFonts w:ascii="Arial" w:cs="Arial" w:hAnsi="Arial"/>
          <w:i/>
        </w:rPr>
      </w:pPr>
      <w:r>
        <w:rPr>
          <w:rFonts w:ascii="Arial" w:cs="Arial" w:hAnsi="Arial"/>
          <w:i/>
        </w:rPr>
        <w:t>В случае барабанов:</w:t>
      </w:r>
    </w:p>
    <w:p>
      <w:pPr>
        <w:pStyle w:val="16"/>
        <w:numPr>
          <w:ilvl w:val="0"/>
          <w:numId w:val="3"/>
        </w:numPr>
        <w:rPr>
          <w:rFonts w:ascii="Arial" w:cs="Arial" w:hAnsi="Arial"/>
        </w:rPr>
      </w:pPr>
      <w:r>
        <w:rPr>
          <w:rFonts w:ascii="Arial" w:cs="Arial" w:hAnsi="Arial"/>
        </w:rPr>
        <w:t xml:space="preserve">Полная барабанная установка (лучше с тремя томами) </w:t>
      </w:r>
    </w:p>
    <w:p>
      <w:pPr>
        <w:pStyle w:val="16"/>
        <w:numPr>
          <w:ilvl w:val="0"/>
          <w:numId w:val="3"/>
        </w:numPr>
        <w:rPr>
          <w:rFonts w:ascii="Arial" w:cs="Arial" w:hAnsi="Arial"/>
        </w:rPr>
      </w:pPr>
      <w:r>
        <w:rPr>
          <w:rFonts w:ascii="Arial" w:cs="Arial" w:hAnsi="Arial"/>
        </w:rPr>
        <w:t>Набор тарелок</w:t>
      </w:r>
    </w:p>
    <w:p>
      <w:pPr>
        <w:pStyle w:val="16"/>
        <w:numPr>
          <w:ilvl w:val="0"/>
          <w:numId w:val="3"/>
        </w:numPr>
        <w:rPr>
          <w:rFonts w:ascii="Arial" w:cs="Arial" w:hAnsi="Arial"/>
        </w:rPr>
      </w:pPr>
      <w:r>
        <w:rPr>
          <w:rFonts w:ascii="Arial" w:cs="Arial" w:hAnsi="Arial"/>
          <w:lang w:val="en-US"/>
        </w:rPr>
        <w:t>H</w:t>
      </w:r>
      <w:r>
        <w:rPr>
          <w:rFonts w:ascii="Arial" w:cs="Arial" w:hAnsi="Arial"/>
        </w:rPr>
        <w:t>i-Hat (с замком)</w:t>
      </w:r>
    </w:p>
    <w:p>
      <w:pPr>
        <w:pStyle w:val="16"/>
        <w:numPr>
          <w:ilvl w:val="0"/>
          <w:numId w:val="3"/>
        </w:numPr>
        <w:rPr>
          <w:rFonts w:ascii="Arial" w:cs="Arial" w:hAnsi="Arial"/>
        </w:rPr>
      </w:pPr>
      <w:r>
        <w:rPr>
          <w:rFonts w:ascii="Arial" w:cs="Arial" w:hAnsi="Arial"/>
        </w:rPr>
        <w:t>Малый барабан</w:t>
      </w:r>
    </w:p>
    <w:p>
      <w:pPr>
        <w:pStyle w:val="16"/>
        <w:numPr>
          <w:ilvl w:val="0"/>
          <w:numId w:val="3"/>
        </w:numPr>
        <w:rPr>
          <w:rFonts w:ascii="Arial" w:cs="Arial" w:hAnsi="Arial"/>
        </w:rPr>
      </w:pPr>
      <w:r>
        <w:rPr>
          <w:rFonts w:ascii="Arial" w:cs="Arial" w:hAnsi="Arial"/>
        </w:rPr>
        <w:t>Педаль для бочки</w:t>
      </w:r>
    </w:p>
    <w:p>
      <w:pPr>
        <w:pStyle w:val="16"/>
        <w:numPr>
          <w:ilvl w:val="0"/>
          <w:numId w:val="3"/>
        </w:numPr>
        <w:rPr>
          <w:rFonts w:ascii="Arial" w:cs="Arial" w:hAnsi="Arial"/>
        </w:rPr>
      </w:pPr>
      <w:r>
        <w:rPr>
          <w:rFonts w:ascii="Arial" w:cs="Arial" w:hAnsi="Arial"/>
        </w:rPr>
        <w:t xml:space="preserve">Для небольших площадок (менее 5 метров глубиной) необходим </w:t>
      </w:r>
      <w:r>
        <w:rPr>
          <w:rFonts w:ascii="Arial" w:cs="Arial" w:hAnsi="Arial"/>
          <w:lang w:val="en-US"/>
        </w:rPr>
        <w:t>DrumShield</w:t>
      </w:r>
    </w:p>
    <w:p>
      <w:pPr>
        <w:rPr>
          <w:rFonts w:ascii="Arial" w:cs="Arial" w:hAnsi="Arial"/>
        </w:rPr>
      </w:pPr>
    </w:p>
    <w:p>
      <w:pPr>
        <w:rPr>
          <w:rFonts w:ascii="Arial" w:cs="Arial" w:hAnsi="Arial"/>
          <w:i/>
        </w:rPr>
      </w:pPr>
      <w:r>
        <w:rPr>
          <w:rFonts w:ascii="Arial" w:cs="Arial" w:hAnsi="Arial"/>
          <w:i/>
        </w:rPr>
        <w:t xml:space="preserve">В случае если для барабанов нет места: </w:t>
      </w:r>
    </w:p>
    <w:p>
      <w:pPr>
        <w:pStyle w:val="16"/>
        <w:numPr>
          <w:ilvl w:val="0"/>
          <w:numId w:val="4"/>
        </w:numPr>
        <w:rPr>
          <w:rFonts w:ascii="Arial" w:cs="Arial" w:hAnsi="Arial"/>
        </w:rPr>
      </w:pPr>
      <w:r>
        <w:rPr>
          <w:rFonts w:ascii="Arial" w:cs="Arial" w:hAnsi="Arial"/>
        </w:rPr>
        <w:t>Два профессиональных конго на подставках</w:t>
      </w:r>
    </w:p>
    <w:p>
      <w:pPr>
        <w:pStyle w:val="16"/>
        <w:numPr>
          <w:ilvl w:val="0"/>
          <w:numId w:val="4"/>
        </w:numPr>
        <w:rPr>
          <w:rFonts w:ascii="Arial" w:cs="Arial" w:hAnsi="Arial"/>
        </w:rPr>
      </w:pPr>
      <w:r>
        <w:rPr>
          <w:rFonts w:ascii="Arial" w:cs="Arial" w:hAnsi="Arial"/>
        </w:rPr>
        <w:t>Две стойки для тарелок</w:t>
      </w:r>
    </w:p>
    <w:p>
      <w:pPr>
        <w:pStyle w:val="16"/>
        <w:rPr>
          <w:rFonts w:ascii="Arial" w:cs="Arial" w:hAnsi="Arial"/>
        </w:rPr>
      </w:pPr>
    </w:p>
    <w:p>
      <w:pPr>
        <w:pStyle w:val="16"/>
        <w:ind w:left="0"/>
        <w:rPr>
          <w:rFonts w:ascii="Arial" w:cs="Arial" w:hAnsi="Arial"/>
        </w:rPr>
      </w:pPr>
    </w:p>
    <w:p>
      <w:pPr>
        <w:pStyle w:val="16"/>
        <w:ind w:left="0"/>
        <w:outlineLvl w:val="0"/>
        <w:rPr>
          <w:rFonts w:ascii="Arial" w:cs="Arial" w:hAnsi="Arial"/>
          <w:b/>
        </w:rPr>
      </w:pPr>
      <w:r>
        <w:rPr>
          <w:rFonts w:ascii="Arial" w:cs="Arial" w:hAnsi="Arial"/>
          <w:b/>
        </w:rPr>
        <w:t>Гитара</w:t>
      </w:r>
    </w:p>
    <w:p>
      <w:pPr>
        <w:pStyle w:val="16"/>
        <w:numPr>
          <w:ilvl w:val="0"/>
          <w:numId w:val="5"/>
        </w:numPr>
        <w:rPr>
          <w:rFonts w:ascii="Arial" w:cs="Arial" w:hAnsi="Arial"/>
        </w:rPr>
      </w:pPr>
      <w:r>
        <w:rPr>
          <w:rFonts w:ascii="Arial" w:cs="Arial" w:hAnsi="Arial"/>
        </w:rPr>
        <w:t>Один ламповый гитарный комбо (</w:t>
      </w:r>
      <w:r>
        <w:rPr>
          <w:rFonts w:ascii="Arial" w:cs="Arial" w:hAnsi="Arial"/>
          <w:lang w:val="en-US"/>
        </w:rPr>
        <w:t>Fender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lang w:val="en-US"/>
        </w:rPr>
        <w:t>Hot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lang w:val="en-US"/>
        </w:rPr>
        <w:t>Rod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lang w:val="en-US"/>
        </w:rPr>
        <w:t>Deluxe</w:t>
      </w:r>
      <w:r>
        <w:rPr>
          <w:rFonts w:ascii="Arial" w:cs="Arial" w:hAnsi="Arial"/>
        </w:rPr>
        <w:t xml:space="preserve"> </w:t>
      </w:r>
    </w:p>
    <w:p>
      <w:pPr>
        <w:pStyle w:val="16"/>
        <w:numPr>
          <w:ilvl w:val="0"/>
          <w:numId w:val="5"/>
        </w:numPr>
        <w:rPr>
          <w:rFonts w:ascii="Arial" w:cs="Arial" w:hAnsi="Arial"/>
        </w:rPr>
      </w:pPr>
      <w:r>
        <w:rPr>
          <w:rFonts w:ascii="Arial" w:cs="Arial" w:hAnsi="Arial"/>
        </w:rPr>
        <w:t xml:space="preserve">предпочтительно - </w:t>
      </w:r>
      <w:r>
        <w:rPr>
          <w:rFonts w:ascii="Arial" w:cs="Arial" w:hAnsi="Arial"/>
          <w:lang w:val="en-US"/>
        </w:rPr>
        <w:t>Mesa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lang w:val="en-US"/>
        </w:rPr>
        <w:t>Boogie</w:t>
      </w:r>
      <w:r>
        <w:rPr>
          <w:rFonts w:ascii="Arial" w:cs="Arial" w:hAnsi="Arial"/>
        </w:rPr>
        <w:t xml:space="preserve"> star special 1x12)</w:t>
      </w:r>
    </w:p>
    <w:p>
      <w:pPr>
        <w:pStyle w:val="16"/>
        <w:numPr>
          <w:ilvl w:val="0"/>
          <w:numId w:val="5"/>
        </w:numPr>
        <w:rPr>
          <w:rFonts w:ascii="Arial" w:cs="Arial" w:hAnsi="Arial"/>
        </w:rPr>
      </w:pPr>
      <w:r>
        <w:rPr>
          <w:rFonts w:ascii="Arial" w:cs="Arial" w:hAnsi="Arial"/>
        </w:rPr>
        <w:t>Для небольших площадок допустимо подключение линия</w:t>
      </w:r>
    </w:p>
    <w:p>
      <w:pPr>
        <w:pStyle w:val="16"/>
        <w:numPr>
          <w:ilvl w:val="0"/>
          <w:numId w:val="5"/>
        </w:numPr>
        <w:rPr>
          <w:rFonts w:ascii="Arial" w:cs="Arial" w:hAnsi="Arial"/>
        </w:rPr>
      </w:pPr>
      <w:r>
        <w:rPr>
          <w:rFonts w:ascii="Arial" w:cs="Arial" w:hAnsi="Arial"/>
        </w:rPr>
        <w:t>2 дибокса моно или один дибокс стерео</w:t>
      </w:r>
      <w:bookmarkStart w:id="0" w:name="_GoBack"/>
      <w:bookmarkEnd w:id="0"/>
    </w:p>
    <w:p>
      <w:pPr>
        <w:pStyle w:val="16"/>
        <w:numPr>
          <w:ilvl w:val="0"/>
          <w:numId w:val="5"/>
        </w:numPr>
        <w:rPr>
          <w:rFonts w:ascii="Arial" w:cs="Arial" w:hAnsi="Arial"/>
        </w:rPr>
      </w:pPr>
      <w:r>
        <w:rPr>
          <w:rFonts w:ascii="Arial" w:cs="Arial" w:hAnsi="Arial"/>
        </w:rPr>
        <w:t>Розетка 220</w:t>
      </w:r>
      <w:r>
        <w:rPr>
          <w:rFonts w:ascii="Arial" w:cs="Arial" w:hAnsi="Arial"/>
          <w:lang w:val="en-US"/>
        </w:rPr>
        <w:t xml:space="preserve">V – </w:t>
      </w:r>
      <w:r>
        <w:rPr>
          <w:rFonts w:ascii="Arial" w:cs="Arial" w:hAnsi="Arial"/>
        </w:rPr>
        <w:t>3 шт.</w:t>
      </w:r>
    </w:p>
    <w:p>
      <w:pPr>
        <w:pStyle w:val="16"/>
        <w:numPr>
          <w:ilvl w:val="0"/>
          <w:numId w:val="5"/>
        </w:numPr>
        <w:rPr>
          <w:rFonts w:ascii="Arial" w:cs="Arial" w:hAnsi="Arial"/>
        </w:rPr>
      </w:pPr>
      <w:r>
        <w:rPr>
          <w:rFonts w:ascii="Arial" w:cs="Arial" w:hAnsi="Arial"/>
        </w:rPr>
        <w:t>Стойка для гитары 2 шт.</w:t>
      </w:r>
    </w:p>
    <w:p>
      <w:pPr>
        <w:pStyle w:val="16"/>
        <w:rPr>
          <w:rFonts w:ascii="Arial" w:cs="Arial" w:hAnsi="Arial"/>
        </w:rPr>
      </w:pPr>
    </w:p>
    <w:p>
      <w:pPr>
        <w:pStyle w:val="16"/>
        <w:ind w:left="0"/>
        <w:rPr>
          <w:rFonts w:ascii="Arial" w:cs="Arial" w:hAnsi="Arial"/>
          <w:lang w:val="en-US"/>
        </w:rPr>
      </w:pPr>
    </w:p>
    <w:p>
      <w:pPr>
        <w:pStyle w:val="16"/>
        <w:ind w:left="0"/>
        <w:rPr>
          <w:rFonts w:ascii="Arial" w:cs="Arial" w:hAnsi="Arial"/>
          <w:lang w:val="en-US"/>
        </w:rPr>
      </w:pPr>
    </w:p>
    <w:p>
      <w:pPr>
        <w:pStyle w:val="16"/>
        <w:ind w:left="0"/>
        <w:outlineLvl w:val="0"/>
        <w:rPr>
          <w:rFonts w:ascii="Arial" w:cs="Arial" w:hAnsi="Arial"/>
          <w:b/>
          <w:lang w:val="en-US"/>
        </w:rPr>
      </w:pPr>
      <w:r>
        <w:rPr>
          <w:rFonts w:ascii="Arial" w:cs="Arial" w:hAnsi="Arial"/>
          <w:b/>
          <w:lang w:val="en-US"/>
        </w:rPr>
        <w:t>Клавишные</w:t>
      </w:r>
    </w:p>
    <w:p>
      <w:pPr>
        <w:pStyle w:val="16"/>
        <w:numPr>
          <w:ilvl w:val="0"/>
          <w:numId w:val="6"/>
        </w:numPr>
        <w:rPr>
          <w:rFonts w:ascii="Arial" w:cs="Arial" w:hAnsi="Arial"/>
        </w:rPr>
      </w:pPr>
      <w:r>
        <w:rPr>
          <w:rFonts w:ascii="Arial" w:cs="Arial" w:hAnsi="Arial"/>
        </w:rPr>
        <w:t>Двухъярусная клавишная стойка</w:t>
      </w:r>
    </w:p>
    <w:p>
      <w:pPr>
        <w:pStyle w:val="16"/>
        <w:numPr>
          <w:ilvl w:val="0"/>
          <w:numId w:val="6"/>
        </w:numPr>
        <w:rPr>
          <w:rFonts w:ascii="Arial" w:cs="Arial" w:hAnsi="Arial"/>
        </w:rPr>
      </w:pPr>
      <w:r>
        <w:rPr>
          <w:rFonts w:ascii="Arial" w:cs="Arial" w:hAnsi="Arial"/>
        </w:rPr>
        <w:t>Стойка для ноутбука (или кейс) – НАДЕЖНАЯ, не качающаяся от вибраций сцены (КРАЙНЕ КРИТИЧНО!!!)</w:t>
      </w:r>
    </w:p>
    <w:p>
      <w:pPr>
        <w:pStyle w:val="16"/>
        <w:numPr>
          <w:ilvl w:val="0"/>
          <w:numId w:val="6"/>
        </w:numPr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 xml:space="preserve">6 </w:t>
      </w:r>
      <w:r>
        <w:rPr>
          <w:rFonts w:ascii="Arial" w:cs="Arial" w:hAnsi="Arial"/>
        </w:rPr>
        <w:t>х</w:t>
      </w:r>
      <w:r>
        <w:rPr>
          <w:rFonts w:ascii="Arial" w:cs="Arial" w:hAnsi="Arial"/>
          <w:lang w:val="en-US"/>
        </w:rPr>
        <w:t xml:space="preserve"> DI (4 </w:t>
      </w:r>
      <w:r>
        <w:rPr>
          <w:rFonts w:ascii="Arial" w:cs="Arial" w:hAnsi="Arial"/>
        </w:rPr>
        <w:t>х</w:t>
      </w:r>
      <w:r>
        <w:rPr>
          <w:rFonts w:ascii="Arial" w:cs="Arial" w:hAnsi="Arial"/>
          <w:lang w:val="en-US"/>
        </w:rPr>
        <w:t xml:space="preserve"> keys, 2 x PlayBack)</w:t>
      </w:r>
    </w:p>
    <w:p>
      <w:pPr>
        <w:pStyle w:val="16"/>
        <w:numPr>
          <w:ilvl w:val="0"/>
          <w:numId w:val="6"/>
        </w:numPr>
        <w:rPr>
          <w:rFonts w:ascii="Arial" w:cs="Arial" w:hAnsi="Arial"/>
        </w:rPr>
      </w:pPr>
      <w:r>
        <w:rPr>
          <w:rFonts w:ascii="Arial" w:cs="Arial" w:hAnsi="Arial"/>
        </w:rPr>
        <w:t xml:space="preserve">Плэйбэк идет от клавишника с нашей звуковой карты на Jack 6.3 </w:t>
      </w:r>
      <w:r>
        <w:rPr>
          <w:rFonts w:ascii="Arial" w:cs="Arial" w:hAnsi="Arial"/>
          <w:lang w:val="en-US"/>
        </w:rPr>
        <w:t>mm</w:t>
      </w:r>
    </w:p>
    <w:p>
      <w:pPr>
        <w:pStyle w:val="16"/>
        <w:numPr>
          <w:ilvl w:val="0"/>
          <w:numId w:val="6"/>
        </w:numPr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>Розе</w:t>
      </w:r>
      <w:r>
        <w:rPr>
          <w:rFonts w:ascii="Arial" w:cs="Arial" w:hAnsi="Arial"/>
        </w:rPr>
        <w:t xml:space="preserve">тка </w:t>
      </w:r>
      <w:r>
        <w:rPr>
          <w:rFonts w:ascii="Arial" w:cs="Arial" w:hAnsi="Arial"/>
          <w:lang w:val="en-US"/>
        </w:rPr>
        <w:t xml:space="preserve">220V – </w:t>
      </w:r>
      <w:r>
        <w:rPr>
          <w:rFonts w:ascii="Arial" w:cs="Arial" w:hAnsi="Arial"/>
        </w:rPr>
        <w:t>3 шт.</w:t>
      </w:r>
    </w:p>
    <w:p>
      <w:pPr>
        <w:pStyle w:val="16"/>
        <w:numPr>
          <w:ilvl w:val="0"/>
          <w:numId w:val="6"/>
        </w:numPr>
        <w:rPr>
          <w:rFonts w:ascii="Arial" w:cs="Arial" w:hAnsi="Arial"/>
          <w:lang w:val="en-US"/>
        </w:rPr>
      </w:pPr>
      <w:r>
        <w:rPr>
          <w:rFonts w:ascii="Arial" w:cs="Arial" w:hAnsi="Arial"/>
        </w:rPr>
        <w:t xml:space="preserve">4 провода </w:t>
      </w:r>
      <w:r>
        <w:rPr>
          <w:rFonts w:ascii="Arial" w:cs="Arial" w:hAnsi="Arial"/>
          <w:lang w:val="en-US"/>
        </w:rPr>
        <w:t>Jack-Jack</w:t>
      </w:r>
    </w:p>
    <w:p>
      <w:pPr>
        <w:pStyle w:val="16"/>
        <w:numPr>
          <w:ilvl w:val="0"/>
          <w:numId w:val="6"/>
        </w:numPr>
      </w:pPr>
      <w:r>
        <w:rPr>
          <w:rFonts w:ascii="Arial" w:cs="Arial" w:hAnsi="Arial"/>
        </w:rPr>
        <w:t xml:space="preserve">На выезде необходимы ваши клавиши. Предпочтителен </w:t>
      </w:r>
      <w:r>
        <w:rPr>
          <w:rFonts w:ascii="Arial" w:cs="Arial" w:hAnsi="Arial"/>
          <w:lang w:val="en-US"/>
        </w:rPr>
        <w:t>Nord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lang w:val="en-US"/>
        </w:rPr>
        <w:t>Stage</w:t>
      </w:r>
      <w:r>
        <w:rPr>
          <w:rFonts w:ascii="Arial" w:cs="Arial" w:hAnsi="Arial"/>
        </w:rPr>
        <w:t xml:space="preserve"> 3, просьба заранее согласовывать модель клавиш</w:t>
      </w:r>
      <w:r>
        <w:br w:type="page"/>
      </w:r>
    </w:p>
    <w:p>
      <w:pPr>
        <w:outlineLvl w:val="0"/>
        <w:rPr>
          <w:rFonts w:ascii="Arial" w:cs="Arial" w:hAnsi="Arial"/>
          <w:b/>
        </w:rPr>
      </w:pPr>
      <w:r>
        <w:rPr>
          <w:rFonts w:ascii="Arial" w:cs="Arial" w:hAnsi="Arial"/>
          <w:b/>
        </w:rPr>
        <w:t>Основной вокал (х2)</w:t>
      </w:r>
    </w:p>
    <w:p>
      <w:pPr>
        <w:pStyle w:val="16"/>
        <w:numPr>
          <w:ilvl w:val="0"/>
          <w:numId w:val="7"/>
        </w:numPr>
        <w:rPr>
          <w:rFonts w:ascii="Arial" w:cs="Arial" w:hAnsi="Arial"/>
        </w:rPr>
      </w:pPr>
      <w:r>
        <w:rPr>
          <w:rFonts w:ascii="Arial" w:cs="Arial" w:hAnsi="Arial"/>
        </w:rPr>
        <w:t>Прямая стойка</w:t>
      </w:r>
    </w:p>
    <w:p>
      <w:pPr>
        <w:pStyle w:val="16"/>
        <w:numPr>
          <w:ilvl w:val="0"/>
          <w:numId w:val="7"/>
        </w:numPr>
        <w:rPr>
          <w:rFonts w:ascii="Arial" w:cs="Arial" w:hAnsi="Arial"/>
        </w:rPr>
      </w:pPr>
      <w:r>
        <w:rPr>
          <w:rFonts w:ascii="Arial" w:cs="Arial" w:hAnsi="Arial"/>
        </w:rPr>
        <w:t xml:space="preserve">В части случаев используются собственные микрофоны, в остальных – ваши </w:t>
      </w:r>
      <w:r>
        <w:rPr>
          <w:rFonts w:ascii="Arial" w:cs="Arial" w:hAnsi="Arial"/>
          <w:lang w:val="en-US"/>
        </w:rPr>
        <w:t>Beta</w:t>
      </w:r>
      <w:r>
        <w:rPr>
          <w:rFonts w:ascii="Arial" w:cs="Arial" w:hAnsi="Arial"/>
        </w:rPr>
        <w:t>58.</w:t>
      </w:r>
    </w:p>
    <w:p>
      <w:pPr>
        <w:pStyle w:val="16"/>
        <w:numPr>
          <w:ilvl w:val="0"/>
          <w:numId w:val="7"/>
        </w:numPr>
        <w:rPr>
          <w:rFonts w:ascii="Arial" w:cs="Arial" w:hAnsi="Arial"/>
        </w:rPr>
      </w:pPr>
      <w:r>
        <w:rPr>
          <w:rFonts w:ascii="Arial" w:cs="Arial" w:hAnsi="Arial"/>
        </w:rPr>
        <w:t xml:space="preserve">Предпочтительно использование радиомикрофонов, желательно </w:t>
      </w:r>
      <w:r>
        <w:rPr>
          <w:rFonts w:ascii="Arial" w:cs="Arial" w:hAnsi="Arial"/>
          <w:lang w:val="en-US"/>
        </w:rPr>
        <w:t>Shure</w:t>
      </w:r>
      <w:r>
        <w:rPr>
          <w:rFonts w:ascii="Arial" w:cs="Arial" w:hAnsi="Arial"/>
        </w:rPr>
        <w:t xml:space="preserve"> серии не ниже </w:t>
      </w:r>
      <w:r>
        <w:rPr>
          <w:rFonts w:ascii="Arial" w:cs="Arial" w:hAnsi="Arial"/>
          <w:lang w:val="en-US"/>
        </w:rPr>
        <w:t>SLX</w:t>
      </w:r>
      <w:r>
        <w:rPr>
          <w:rFonts w:ascii="Arial" w:cs="Arial" w:hAnsi="Arial"/>
        </w:rPr>
        <w:t>.</w:t>
      </w:r>
    </w:p>
    <w:p>
      <w:pPr>
        <w:pStyle w:val="16"/>
        <w:numPr>
          <w:ilvl w:val="0"/>
          <w:numId w:val="7"/>
        </w:numPr>
        <w:rPr>
          <w:rFonts w:ascii="Arial" w:cs="Arial" w:hAnsi="Arial"/>
        </w:rPr>
      </w:pPr>
      <w:r>
        <w:rPr>
          <w:rFonts w:ascii="Arial" w:cs="Arial" w:hAnsi="Arial"/>
        </w:rPr>
        <w:t>У разных вокалистов из нашего состава разные предпочтения по микрофонам, убедительно просим вас заранее согласовывать используемые микрофоны под конкретное мероприятие.</w:t>
      </w:r>
    </w:p>
    <w:p>
      <w:pPr>
        <w:rPr>
          <w:rFonts w:ascii="Arial" w:cs="Arial" w:hAnsi="Arial"/>
        </w:rPr>
      </w:pPr>
    </w:p>
    <w:p>
      <w:pPr>
        <w:outlineLvl w:val="0"/>
        <w:rPr>
          <w:rFonts w:ascii="Arial" w:cs="Arial" w:hAnsi="Arial"/>
          <w:b/>
        </w:rPr>
      </w:pPr>
      <w:r>
        <w:rPr>
          <w:rFonts w:ascii="Arial" w:cs="Arial" w:hAnsi="Arial"/>
          <w:b/>
        </w:rPr>
        <w:t>Бэк-вокал (х2)</w:t>
      </w:r>
    </w:p>
    <w:p>
      <w:pPr>
        <w:pStyle w:val="16"/>
        <w:numPr>
          <w:ilvl w:val="0"/>
          <w:numId w:val="8"/>
        </w:numPr>
        <w:rPr>
          <w:rFonts w:ascii="Arial" w:cs="Arial" w:hAnsi="Arial"/>
        </w:rPr>
      </w:pPr>
      <w:r>
        <w:rPr>
          <w:rFonts w:ascii="Arial" w:cs="Arial" w:hAnsi="Arial"/>
          <w:lang w:val="en-US"/>
        </w:rPr>
        <w:t>Shure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lang w:val="en-US"/>
        </w:rPr>
        <w:t>Beta</w:t>
      </w:r>
      <w:r>
        <w:rPr>
          <w:rFonts w:ascii="Arial" w:cs="Arial" w:hAnsi="Arial"/>
        </w:rPr>
        <w:t>58 на стойке журавль</w:t>
      </w:r>
    </w:p>
    <w:p>
      <w:pPr>
        <w:pStyle w:val="16"/>
        <w:numPr>
          <w:ilvl w:val="0"/>
          <w:numId w:val="8"/>
        </w:numPr>
        <w:rPr>
          <w:rFonts w:ascii="Arial" w:cs="Arial" w:hAnsi="Arial"/>
        </w:rPr>
      </w:pPr>
      <w:r>
        <w:rPr>
          <w:rFonts w:ascii="Arial" w:cs="Arial" w:hAnsi="Arial"/>
        </w:rPr>
        <w:t>Бэк-вокал ставится гитаристу и клавишнику</w:t>
      </w:r>
    </w:p>
    <w:p>
      <w:pPr>
        <w:rPr>
          <w:rFonts w:ascii="Arial" w:cs="Arial" w:hAnsi="Arial"/>
        </w:rPr>
      </w:pPr>
    </w:p>
    <w:p>
      <w:pPr>
        <w:rPr>
          <w:rFonts w:ascii="Arial" w:cs="Arial" w:hAnsi="Arial"/>
          <w:b/>
        </w:rPr>
      </w:pPr>
      <w:r>
        <w:rPr>
          <w:rFonts w:ascii="Arial" w:cs="Arial" w:hAnsi="Arial"/>
          <w:b/>
        </w:rPr>
        <w:t>Дополнительно</w:t>
      </w:r>
    </w:p>
    <w:p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0"/>
        </w:tabs>
        <w:rPr>
          <w:rStyle w:val="18"/>
          <w:rFonts w:ascii="Arial" w:cs="Arial" w:hAnsi="Arial"/>
          <w:sz w:val="24"/>
          <w:szCs w:val="24"/>
        </w:rPr>
      </w:pPr>
      <w:r>
        <w:rPr>
          <w:rStyle w:val="18"/>
          <w:rFonts w:ascii="Arial" w:cs="Arial" w:hAnsi="Arial"/>
          <w:sz w:val="24"/>
          <w:szCs w:val="24"/>
        </w:rPr>
        <w:t>Для саксофона – линия на сцену +48</w:t>
      </w:r>
      <w:r>
        <w:rPr>
          <w:rStyle w:val="18"/>
          <w:rFonts w:ascii="Arial" w:cs="Arial" w:hAnsi="Arial"/>
          <w:sz w:val="24"/>
          <w:szCs w:val="24"/>
          <w:lang w:val="en-US"/>
        </w:rPr>
        <w:t>V</w:t>
      </w:r>
      <w:r>
        <w:rPr>
          <w:rStyle w:val="18"/>
          <w:rFonts w:ascii="Arial" w:cs="Arial" w:hAnsi="Arial"/>
          <w:sz w:val="24"/>
          <w:szCs w:val="24"/>
        </w:rPr>
        <w:t xml:space="preserve"> (используется не всегда)</w:t>
      </w:r>
    </w:p>
    <w:p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0"/>
        </w:tabs>
        <w:rPr>
          <w:rStyle w:val="18"/>
          <w:rFonts w:ascii="Arial" w:cs="Arial" w:hAnsi="Arial"/>
          <w:sz w:val="24"/>
          <w:szCs w:val="24"/>
        </w:rPr>
      </w:pPr>
      <w:r>
        <w:rPr>
          <w:rStyle w:val="18"/>
          <w:rFonts w:ascii="Arial" w:cs="Arial" w:hAnsi="Arial"/>
          <w:sz w:val="24"/>
          <w:szCs w:val="24"/>
        </w:rPr>
        <w:t xml:space="preserve">4 свежие батарейки </w:t>
      </w:r>
      <w:r>
        <w:rPr>
          <w:rStyle w:val="18"/>
          <w:rFonts w:ascii="Arial" w:cs="Arial" w:hAnsi="Arial"/>
          <w:sz w:val="24"/>
          <w:szCs w:val="24"/>
          <w:lang w:val="en-US"/>
        </w:rPr>
        <w:t>AA известных брендов</w:t>
      </w:r>
    </w:p>
    <w:p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0"/>
        </w:tabs>
        <w:rPr>
          <w:rStyle w:val="18"/>
          <w:rFonts w:ascii="Arial" w:cs="Arial" w:hAnsi="Arial"/>
          <w:sz w:val="24"/>
          <w:szCs w:val="24"/>
        </w:rPr>
      </w:pPr>
      <w:r>
        <w:rPr>
          <w:rStyle w:val="18"/>
          <w:rFonts w:ascii="Arial" w:cs="Arial" w:hAnsi="Arial"/>
          <w:sz w:val="24"/>
          <w:szCs w:val="24"/>
        </w:rPr>
        <w:t>Сценические конструкции должны быть надежнымии и жесткими, не вибрируя излишне от саб-вуферов. В противном случае велика вероятность срыва плейбэка и прочих технических неисправностей, ответственность за которые в этом случае лежит на поставщике и установщике сцены.</w:t>
      </w:r>
    </w:p>
    <w:p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0"/>
        </w:tabs>
        <w:rPr>
          <w:rStyle w:val="18"/>
          <w:rFonts w:ascii="Arial" w:cs="Arial" w:hAnsi="Arial"/>
          <w:sz w:val="24"/>
          <w:szCs w:val="24"/>
        </w:rPr>
      </w:pPr>
      <w:r>
        <w:rPr>
          <w:rStyle w:val="18"/>
          <w:rFonts w:ascii="Arial" w:cs="Arial" w:hAnsi="Arial"/>
          <w:sz w:val="24"/>
          <w:szCs w:val="24"/>
        </w:rPr>
        <w:t>Персонал от прокатной компании должен отлично знать всю звуковую систему и пульт!</w:t>
      </w:r>
    </w:p>
    <w:p>
      <w:pPr>
        <w:pStyle w:val="17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0"/>
        </w:tabs>
        <w:ind w:left="720" w:hanging="360"/>
        <w:rPr>
          <w:rStyle w:val="18"/>
          <w:rFonts w:ascii="Arial" w:cs="Arial" w:hAnsi="Arial"/>
          <w:sz w:val="24"/>
          <w:szCs w:val="24"/>
        </w:rPr>
      </w:pPr>
    </w:p>
    <w:p>
      <w:pPr>
        <w:pStyle w:val="17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0"/>
        </w:tabs>
        <w:ind w:left="720"/>
        <w:rPr>
          <w:rStyle w:val="18"/>
          <w:rFonts w:ascii="Arial" w:cs="Arial" w:hAnsi="Arial"/>
          <w:sz w:val="24"/>
          <w:szCs w:val="24"/>
        </w:rPr>
      </w:pPr>
    </w:p>
    <w:p>
      <w:pPr>
        <w:pStyle w:val="17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0"/>
        </w:tabs>
        <w:ind w:left="720"/>
        <w:rPr>
          <w:rStyle w:val="18"/>
          <w:rFonts w:ascii="Arial" w:cs="Arial" w:hAnsi="Arial"/>
          <w:sz w:val="24"/>
          <w:szCs w:val="24"/>
        </w:rPr>
      </w:pPr>
    </w:p>
    <w:p>
      <w:pPr>
        <w:pStyle w:val="17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0"/>
        </w:tabs>
        <w:ind w:left="720"/>
        <w:rPr>
          <w:rStyle w:val="18"/>
          <w:rFonts w:ascii="Arial" w:cs="Arial" w:hAnsi="Arial"/>
          <w:sz w:val="24"/>
          <w:szCs w:val="24"/>
        </w:rPr>
      </w:pPr>
    </w:p>
    <w:p>
      <w:pPr>
        <w:pStyle w:val="17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0"/>
        </w:tabs>
        <w:rPr>
          <w:rStyle w:val="18"/>
          <w:rFonts w:ascii="Arial" w:cs="Arial" w:hAnsi="Arial"/>
          <w:sz w:val="24"/>
          <w:szCs w:val="24"/>
        </w:rPr>
      </w:pPr>
      <w:r>
        <w:rPr>
          <w:rStyle w:val="18"/>
          <w:rFonts w:ascii="Arial" w:cs="Arial" w:hAnsi="Arial"/>
          <w:sz w:val="24"/>
          <w:szCs w:val="24"/>
        </w:rPr>
        <w:t>Все позиции и изменения данного райдера могут быть обсуждены не менее чем за 7 дней до концерта. Любые несогласованные изменения райдера ведут к задержке времени саундчека и концерта до их устранения. Все оборудование должно быть исправным, подключенным, и заземленным.</w:t>
      </w:r>
    </w:p>
    <w:p>
      <w:pPr>
        <w:rPr>
          <w:rFonts w:ascii="Arial" w:cs="Arial" w:hAnsi="Arial"/>
        </w:rPr>
      </w:pPr>
    </w:p>
    <w:p>
      <w:r>
        <w:br w:type="page"/>
      </w:r>
    </w:p>
    <w:p>
      <w:pPr>
        <w:outlineLvl w:val="0"/>
        <w:rPr>
          <w:rFonts w:ascii="Arial" w:cs="Arial" w:hAnsi="Arial"/>
          <w:b/>
        </w:rPr>
      </w:pPr>
      <w:r>
        <w:rPr>
          <w:rFonts w:ascii="Arial" w:cs="Arial" w:hAnsi="Arial"/>
          <w:b/>
          <w:lang w:val="en-US"/>
        </w:rPr>
        <w:t>INPUT</w:t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/>
          <w:lang w:val="en-US"/>
        </w:rPr>
        <w:t>LIST</w:t>
      </w:r>
      <w:r>
        <w:rPr>
          <w:rFonts w:ascii="Arial" w:cs="Arial" w:hAnsi="Arial"/>
          <w:b/>
        </w:rPr>
        <w:t>:</w:t>
      </w:r>
    </w:p>
    <w:p>
      <w:pPr>
        <w:outlineLvl w:val="0"/>
        <w:rPr>
          <w:rFonts w:ascii="Arial" w:cs="Arial" w:hAnsi="Arial"/>
          <w:b/>
        </w:rPr>
      </w:pPr>
    </w:p>
    <w:tbl>
      <w:tblPr>
        <w:jc w:val="left"/>
        <w:tblInd w:w="-1006" w:type="dxa"/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995"/>
        <w:gridCol w:w="1903"/>
        <w:gridCol w:w="6286"/>
      </w:tblGrid>
      <w:tr>
        <w:tc>
          <w:tcPr>
            <w:tcW w:w="603" w:type="dxa"/>
          </w:tcPr>
          <w:p>
            <w:pPr>
              <w:rPr>
                <w:rFonts w:ascii="Arial" w:cs="Arial" w:hAnsi="Arial"/>
                <w:b/>
                <w:lang w:val="en-US"/>
              </w:rPr>
            </w:pPr>
            <w:r>
              <w:rPr>
                <w:rFonts w:ascii="Arial" w:cs="Arial" w:hAnsi="Arial"/>
                <w:b/>
                <w:lang w:val="en-US"/>
              </w:rPr>
              <w:t>Ch.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Name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Source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Comment</w:t>
            </w: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Kick In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  <w:lang w:val="en-US"/>
              </w:rPr>
            </w:pPr>
            <w:r>
              <w:rPr>
                <w:rFonts w:ascii="Arial" w:cs="Arial" w:hAnsi="Arial"/>
                <w:lang w:val="en-US"/>
              </w:rPr>
              <w:t>Beta91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Kick Out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Beta52 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Snare Top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SM57 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Snare Bottom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SM57 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5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Hat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SM81 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6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Tom 1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Beta 98, e904 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7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Tom 2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Beta 98, e904 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Tom 3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Beta 98, e904 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9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OH L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SM81 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10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OH R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SM81 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11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GTR L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DI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  <w:lang w:val="en-US"/>
              </w:rPr>
            </w:pPr>
            <w:r>
              <w:rPr>
                <w:rFonts w:ascii="Arial" w:cs="Arial" w:hAnsi="Arial"/>
              </w:rPr>
              <w:t xml:space="preserve">Предпочтителен комбо + </w:t>
            </w:r>
            <w:r>
              <w:rPr>
                <w:rFonts w:ascii="Arial" w:cs="Arial" w:hAnsi="Arial"/>
                <w:lang w:val="en-US"/>
              </w:rPr>
              <w:t>SM57</w:t>
            </w: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12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GTR R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DI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  <w:i/>
              </w:rPr>
            </w:pPr>
            <w:r>
              <w:rPr>
                <w:rFonts w:ascii="Arial" w:cs="Arial" w:hAnsi="Arial"/>
                <w:i/>
              </w:rPr>
              <w:t>если нет комбо</w:t>
            </w:r>
          </w:p>
        </w:tc>
      </w:tr>
      <w:tr>
        <w:trPr>
          <w:trHeight w:val="295"/>
        </w:trP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13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Key 1 L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DI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14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Key 1 R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DI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15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Key 2 L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DI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16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Key 2 R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DI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17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PlayBack L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DI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Плейбэк от клавишника </w:t>
            </w:r>
            <w:r>
              <w:rPr>
                <w:rFonts w:ascii="Arial" w:cs="Arial" w:hAnsi="Arial"/>
                <w:lang w:val="en-US"/>
              </w:rPr>
              <w:t>Jack</w:t>
            </w:r>
            <w:r>
              <w:rPr>
                <w:rFonts w:ascii="Arial" w:cs="Arial" w:hAnsi="Arial"/>
              </w:rPr>
              <w:t>-</w:t>
            </w:r>
            <w:r>
              <w:rPr>
                <w:rFonts w:ascii="Arial" w:cs="Arial" w:hAnsi="Arial"/>
                <w:lang w:val="en-US"/>
              </w:rPr>
              <w:t>Jack</w:t>
            </w: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18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PlayBack R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DI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Плейбэк от клавишника </w:t>
            </w:r>
            <w:r>
              <w:rPr>
                <w:rFonts w:ascii="Arial" w:cs="Arial" w:hAnsi="Arial"/>
                <w:lang w:val="en-US"/>
              </w:rPr>
              <w:t>Jack</w:t>
            </w:r>
            <w:r>
              <w:rPr>
                <w:rFonts w:ascii="Arial" w:cs="Arial" w:hAnsi="Arial"/>
              </w:rPr>
              <w:t>-</w:t>
            </w:r>
            <w:r>
              <w:rPr>
                <w:rFonts w:ascii="Arial" w:cs="Arial" w:hAnsi="Arial"/>
                <w:lang w:val="en-US"/>
              </w:rPr>
              <w:t>Jack</w:t>
            </w: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19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Lead Voc 1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  <w:lang w:val="en-US"/>
              </w:rPr>
            </w:pPr>
            <w:r>
              <w:rPr>
                <w:rFonts w:ascii="Arial" w:cs="Arial" w:hAnsi="Arial"/>
                <w:lang w:val="en-US"/>
              </w:rPr>
              <w:t>Beta 58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Возможен свой микрофон, по согласованию, прямая стойка</w:t>
            </w: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20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Lead Voc 2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  <w:lang w:val="en-US"/>
              </w:rPr>
              <w:t>Beta 58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Ваш радио, прямая стойка</w:t>
            </w: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21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Back Voc GTR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  <w:lang w:val="en-US"/>
              </w:rPr>
            </w:pPr>
            <w:r>
              <w:rPr>
                <w:rFonts w:ascii="Arial" w:cs="Arial" w:hAnsi="Arial"/>
                <w:lang w:val="en-US"/>
              </w:rPr>
              <w:t>SM58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Стойка-журавль</w:t>
            </w: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22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Back Voc Key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SM58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Стойка-журавль</w:t>
            </w: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23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  <w:lang w:val="en-US"/>
              </w:rPr>
              <w:t>LeadVoc 1 Mon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  <w:lang w:val="en-US"/>
              </w:rPr>
            </w:pPr>
            <w:r>
              <w:rPr>
                <w:rFonts w:ascii="Arial" w:cs="Arial" w:hAnsi="Arial"/>
              </w:rPr>
              <w:t>From ch. 19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24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  <w:lang w:val="en-US"/>
              </w:rPr>
            </w:pPr>
            <w:r>
              <w:rPr>
                <w:rFonts w:ascii="Arial" w:cs="Arial" w:hAnsi="Arial"/>
              </w:rPr>
              <w:t>LeadVoc 2 Mon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From ch. 20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  <w:lang w:val="en-US"/>
              </w:rPr>
            </w:pP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25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PB L Mon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From ch. 17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26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PB R Mon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From ch. 18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rPr>
          <w:trHeight w:val="240"/>
        </w:trPr>
        <w:tc>
          <w:tcPr>
            <w:tcW w:w="6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27</w:t>
            </w:r>
          </w:p>
        </w:tc>
        <w:tc>
          <w:tcPr>
            <w:tcW w:w="1995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Sax</w:t>
            </w:r>
          </w:p>
        </w:tc>
        <w:tc>
          <w:tcPr>
            <w:tcW w:w="1903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  <w:lang w:val="en-US"/>
              </w:rPr>
              <w:t>XLR</w:t>
            </w:r>
          </w:p>
        </w:tc>
        <w:tc>
          <w:tcPr>
            <w:tcW w:w="6286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Наш микрофон, используется не всегда</w:t>
            </w:r>
          </w:p>
        </w:tc>
      </w:tr>
    </w:tbl>
    <w:p/>
    <w:p>
      <w:pPr>
        <w:outlineLvl w:val="0"/>
        <w:rPr>
          <w:rFonts w:ascii="Arial" w:cs="Arial" w:hAnsi="Arial"/>
          <w:b/>
        </w:rPr>
      </w:pPr>
      <w:r>
        <w:rPr>
          <w:rFonts w:ascii="Arial" w:cs="Arial" w:hAnsi="Arial"/>
          <w:b/>
        </w:rPr>
        <w:t>OUTPUT LIST:</w:t>
      </w:r>
    </w:p>
    <w:p>
      <w:pPr>
        <w:outlineLvl w:val="0"/>
        <w:rPr>
          <w:rFonts w:ascii="Arial" w:cs="Arial" w:hAnsi="Arial"/>
          <w:b/>
        </w:rPr>
      </w:pPr>
    </w:p>
    <w:tbl>
      <w:tblPr>
        <w:jc w:val="left"/>
        <w:tblInd w:w="-993" w:type="dxa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980"/>
        <w:gridCol w:w="8177"/>
      </w:tblGrid>
      <w:tr>
        <w:tc>
          <w:tcPr>
            <w:tcW w:w="617" w:type="dxa"/>
          </w:tcPr>
          <w:p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Mix</w:t>
            </w:r>
          </w:p>
        </w:tc>
        <w:tc>
          <w:tcPr>
            <w:tcW w:w="1980" w:type="dxa"/>
          </w:tcPr>
          <w:p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Name</w:t>
            </w:r>
          </w:p>
        </w:tc>
        <w:tc>
          <w:tcPr>
            <w:tcW w:w="8177" w:type="dxa"/>
          </w:tcPr>
          <w:p>
            <w:pPr>
              <w:rPr>
                <w:rFonts w:ascii="Arial" w:cs="Arial" w:hAnsi="Arial"/>
                <w:b/>
              </w:rPr>
            </w:pPr>
          </w:p>
        </w:tc>
      </w:tr>
      <w:tr>
        <w:tc>
          <w:tcPr>
            <w:tcW w:w="617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w="1980" w:type="dxa"/>
          </w:tcPr>
          <w:p>
            <w:pPr>
              <w:rPr>
                <w:rFonts w:ascii="Arial" w:cs="Arial" w:hAnsi="Arial"/>
                <w:lang w:val="en-US"/>
              </w:rPr>
            </w:pPr>
            <w:r>
              <w:rPr>
                <w:rFonts w:ascii="Arial" w:cs="Arial" w:hAnsi="Arial"/>
                <w:lang w:val="en-US"/>
              </w:rPr>
              <w:t>Lead 1</w:t>
            </w:r>
          </w:p>
        </w:tc>
        <w:tc>
          <w:tcPr>
            <w:tcW w:w="8177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17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w="1980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Lead 2</w:t>
            </w:r>
          </w:p>
        </w:tc>
        <w:tc>
          <w:tcPr>
            <w:tcW w:w="8177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17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w="1980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GTR</w:t>
            </w:r>
          </w:p>
        </w:tc>
        <w:tc>
          <w:tcPr>
            <w:tcW w:w="8177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17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</w:t>
            </w:r>
          </w:p>
        </w:tc>
        <w:tc>
          <w:tcPr>
            <w:tcW w:w="1980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Key</w:t>
            </w:r>
          </w:p>
        </w:tc>
        <w:tc>
          <w:tcPr>
            <w:tcW w:w="8177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17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5</w:t>
            </w:r>
          </w:p>
        </w:tc>
        <w:tc>
          <w:tcPr>
            <w:tcW w:w="1980" w:type="dxa"/>
          </w:tcPr>
          <w:p>
            <w:pPr>
              <w:rPr>
                <w:rFonts w:ascii="Arial" w:cs="Arial" w:hAnsi="Arial"/>
                <w:lang w:val="en-US"/>
              </w:rPr>
            </w:pPr>
            <w:r>
              <w:rPr>
                <w:rFonts w:ascii="Arial" w:cs="Arial" w:hAnsi="Arial"/>
              </w:rPr>
              <w:t xml:space="preserve">Drum </w:t>
            </w:r>
            <w:r>
              <w:rPr>
                <w:rFonts w:ascii="Arial" w:cs="Arial" w:hAnsi="Arial"/>
                <w:lang w:val="en-US"/>
              </w:rPr>
              <w:t>Mon</w:t>
            </w:r>
          </w:p>
        </w:tc>
        <w:tc>
          <w:tcPr>
            <w:tcW w:w="8177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Не обязательно, но предпочтительно</w:t>
            </w:r>
          </w:p>
        </w:tc>
      </w:tr>
      <w:tr>
        <w:tc>
          <w:tcPr>
            <w:tcW w:w="617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6</w:t>
            </w:r>
          </w:p>
        </w:tc>
        <w:tc>
          <w:tcPr>
            <w:tcW w:w="1980" w:type="dxa"/>
          </w:tcPr>
          <w:p>
            <w:pPr>
              <w:rPr>
                <w:rFonts w:ascii="Arial" w:cs="Arial" w:hAnsi="Arial"/>
                <w:i/>
              </w:rPr>
            </w:pPr>
          </w:p>
        </w:tc>
        <w:tc>
          <w:tcPr>
            <w:tcW w:w="8177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  <w:i/>
              </w:rPr>
              <w:t>Spare</w:t>
            </w:r>
          </w:p>
        </w:tc>
      </w:tr>
      <w:tr>
        <w:tc>
          <w:tcPr>
            <w:tcW w:w="617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7</w:t>
            </w:r>
          </w:p>
        </w:tc>
        <w:tc>
          <w:tcPr>
            <w:tcW w:w="1980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SideFill L</w:t>
            </w:r>
          </w:p>
        </w:tc>
        <w:tc>
          <w:tcPr>
            <w:tcW w:w="8177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17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</w:tc>
        <w:tc>
          <w:tcPr>
            <w:tcW w:w="1980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SideFill R</w:t>
            </w:r>
          </w:p>
        </w:tc>
        <w:tc>
          <w:tcPr>
            <w:tcW w:w="8177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17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9</w:t>
            </w:r>
          </w:p>
        </w:tc>
        <w:tc>
          <w:tcPr>
            <w:tcW w:w="1980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In-Ear 1 L</w:t>
            </w:r>
          </w:p>
        </w:tc>
        <w:tc>
          <w:tcPr>
            <w:tcW w:w="8177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17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10</w:t>
            </w:r>
          </w:p>
        </w:tc>
        <w:tc>
          <w:tcPr>
            <w:tcW w:w="1980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In-Ear 1 R</w:t>
            </w:r>
          </w:p>
        </w:tc>
        <w:tc>
          <w:tcPr>
            <w:tcW w:w="8177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17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11</w:t>
            </w:r>
          </w:p>
        </w:tc>
        <w:tc>
          <w:tcPr>
            <w:tcW w:w="1980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In-Ear 2 L</w:t>
            </w:r>
          </w:p>
        </w:tc>
        <w:tc>
          <w:tcPr>
            <w:tcW w:w="8177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17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12</w:t>
            </w:r>
          </w:p>
        </w:tc>
        <w:tc>
          <w:tcPr>
            <w:tcW w:w="1980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In-Ear 2 R</w:t>
            </w:r>
          </w:p>
        </w:tc>
        <w:tc>
          <w:tcPr>
            <w:tcW w:w="8177" w:type="dxa"/>
          </w:tcPr>
          <w:p>
            <w:pPr>
              <w:rPr>
                <w:rFonts w:ascii="Arial" w:cs="Arial" w:hAnsi="Arial"/>
              </w:rPr>
            </w:pPr>
          </w:p>
        </w:tc>
      </w:tr>
      <w:tr>
        <w:tc>
          <w:tcPr>
            <w:tcW w:w="617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13</w:t>
            </w:r>
          </w:p>
        </w:tc>
        <w:tc>
          <w:tcPr>
            <w:tcW w:w="1980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In-Ear Drum L</w:t>
            </w:r>
          </w:p>
        </w:tc>
        <w:tc>
          <w:tcPr>
            <w:tcW w:w="8177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Drum console</w:t>
            </w:r>
          </w:p>
        </w:tc>
      </w:tr>
      <w:tr>
        <w:tc>
          <w:tcPr>
            <w:tcW w:w="617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14</w:t>
            </w:r>
          </w:p>
        </w:tc>
        <w:tc>
          <w:tcPr>
            <w:tcW w:w="1980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In-Ear Drum R</w:t>
            </w:r>
          </w:p>
        </w:tc>
        <w:tc>
          <w:tcPr>
            <w:tcW w:w="8177" w:type="dxa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Drum console</w:t>
            </w:r>
          </w:p>
        </w:tc>
      </w:tr>
    </w:tbl>
    <w:p>
      <w:r>
        <w:br w:type="page"/>
      </w:r>
    </w:p>
    <w:p>
      <w:pPr>
        <w:sectPr>
          <w:footerReference w:type="default" r:id="rId2"/>
          <w:footerReference w:type="even" r:id="rId3"/>
          <w:pgSz w:w="11900" w:h="16840"/>
          <w:pgMar w:top="1134" w:right="850" w:bottom="1134" w:left="1701" w:header="708" w:footer="708" w:gutter="0"/>
          <w:docGrid w:linePitch="360" w:charSpace="0"/>
        </w:sectPr>
      </w:pPr>
    </w:p>
    <w:p>
      <w:pPr>
        <w:jc w:val="center"/>
        <w:rPr>
          <w:rFonts w:ascii="Arial" w:cs="Arial" w:hAnsi="Arial"/>
          <w:sz w:val="40"/>
          <w:szCs w:val="40"/>
        </w:rPr>
      </w:pPr>
      <w:r>
        <w:rPr>
          <w:rFonts w:ascii="Arial" w:cs="Arial" w:hAnsi="Arial"/>
          <w:sz w:val="40"/>
          <w:szCs w:val="40"/>
        </w:rPr>
        <w:t>Группа СЛЭНГ</w:t>
      </w:r>
    </w:p>
    <w:p>
      <w:pPr>
        <w:jc w:val="center"/>
        <w:rPr>
          <w:rFonts w:ascii="Arial" w:cs="Arial" w:hAnsi="Arial"/>
          <w:sz w:val="40"/>
          <w:szCs w:val="40"/>
          <w:lang w:val="en-US"/>
        </w:rPr>
      </w:pPr>
      <w:r>
        <w:rPr>
          <w:rFonts w:ascii="Arial" w:cs="Arial" w:hAnsi="Arial"/>
          <w:sz w:val="40"/>
          <w:szCs w:val="40"/>
          <w:lang w:val="en-US"/>
        </w:rPr>
        <w:t>STAGE PLAN</w:t>
      </w:r>
    </w:p>
    <w:p>
      <w:pPr>
        <w:jc w:val="center"/>
        <w:rPr>
          <w:rFonts w:ascii="Arial" w:cs="Arial" w:hAnsi="Arial"/>
          <w:sz w:val="40"/>
          <w:szCs w:val="40"/>
          <w:lang w:val="en-US"/>
        </w:rPr>
      </w:pP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52" behindDoc="0" locked="0" layoutInCell="1" hidden="0" allowOverlap="1">
                <wp:simplePos x="0" y="0"/>
                <wp:positionH relativeFrom="column">
                  <wp:posOffset>3259878</wp:posOffset>
                </wp:positionH>
                <wp:positionV relativeFrom="page">
                  <wp:posOffset>1148856</wp:posOffset>
                </wp:positionV>
                <wp:extent cx="2584082" cy="1959463"/>
                <wp:effectExtent l="0" t="0" r="0" b="0"/>
                <wp:wrapNone/>
                <wp:docPr id="11" name="图片 11" descr="../../Downloads/4-Piece-Drum-Kit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13" name="图片 13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2584082" cy="1959463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type="#_x0000_t75" id="图片 14" o:spid="_x0000_s14" filled="f" stroked="f" strokeweight="1.0pt" alt="../../Downloads/4-Piece-Drum-Kit.png" style="position:absolute;&#10;margin-left:256.68332pt;&#10;margin-top:90.461105pt;&#10;width:203.47102pt;&#10;height:154.28844pt;&#10;z-index:52;&#10;mso-position-horizontal:absolute;&#10;mso-position-vertical:absolute;&#10;mso-position-vertical-relative:page;">
                <v:stroke color="#000000"/>
                <v:imagedata r:id="rId7" o:title="image2"/>
                <o:lock aspectratio="t"/>
              </v:shape>
            </w:pict>
          </mc:Fallback>
        </mc:AlternateContent>
      </w:r>
    </w:p>
    <w:p>
      <w:pPr>
        <w:tabs>
          <w:tab w:val="left" w:pos="3993"/>
        </w:tabs>
        <w:rPr>
          <w:rFonts w:ascii="Arial" w:cs="Arial" w:hAnsi="Arial"/>
          <w:lang w:val="en-US"/>
        </w:rPr>
      </w:pP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55" behindDoc="0" locked="0" layoutInCell="1" hidden="0" allowOverlap="1">
                <wp:simplePos x="0" y="0"/>
                <wp:positionH relativeFrom="column">
                  <wp:posOffset>1811654</wp:posOffset>
                </wp:positionH>
                <wp:positionV relativeFrom="page">
                  <wp:posOffset>3665312</wp:posOffset>
                </wp:positionV>
                <wp:extent cx="1139825" cy="1139825"/>
                <wp:effectExtent l="0" t="0" r="0" b="0"/>
                <wp:wrapNone/>
                <wp:docPr id="16" name="图片 16" descr="../../Downloads/1095-200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18" name="图片 18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1139825" cy="1139825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type="#_x0000_t75" id="图片 19" o:spid="_x0000_s19" filled="f" stroked="f" strokeweight="1.0pt" alt="../../Downloads/1095-200.png" style="position:absolute;&#10;margin-left:142.65pt;&#10;margin-top:288.60724pt;&#10;width:89.75pt;&#10;height:89.75pt;&#10;z-index:55;&#10;mso-position-horizontal:absolute;&#10;mso-position-vertical:absolute;&#10;mso-position-vertical-relative:page;">
                <v:stroke color="#000000"/>
                <v:imagedata r:id="rId9" o:title="image3"/>
                <o:lock aspectratio="t"/>
              </v:shape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65" behindDoc="0" locked="0" layoutInCell="1" hidden="0" allowOverlap="1">
                <wp:simplePos x="0" y="0"/>
                <wp:positionH relativeFrom="column">
                  <wp:posOffset>739140</wp:posOffset>
                </wp:positionH>
                <wp:positionV relativeFrom="page">
                  <wp:posOffset>3548380</wp:posOffset>
                </wp:positionV>
                <wp:extent cx="229869" cy="229869"/>
                <wp:effectExtent l="0" t="0" r="0" b="0"/>
                <wp:wrapNone/>
                <wp:docPr id="21" name="图片 21" descr="../../../Users/David/Downloads/528236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23" name="图片 23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229869" cy="229869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type="#_x0000_t75" id="图片 24" o:spid="_x0000_s24" filled="f" stroked="f" strokeweight="1.0pt" alt="../../../Users/David/Downloads/528236" style="position:absolute;&#10;margin-left:58.2pt;&#10;margin-top:279.4pt;&#10;width:18.099997pt;&#10;height:18.099997pt;&#10;z-index:65;&#10;mso-position-horizontal:absolute;&#10;mso-position-vertical:absolute;&#10;mso-position-vertical-relative:page;">
                <v:stroke color="#000000"/>
                <v:imagedata r:id="rId11" o:title="image4"/>
                <o:lock aspectratio="t"/>
              </v:shape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60" behindDoc="0" locked="0" layoutInCell="1" hidden="0" allowOverlap="1">
                <wp:simplePos x="0" y="0"/>
                <wp:positionH relativeFrom="column">
                  <wp:posOffset>749934</wp:posOffset>
                </wp:positionH>
                <wp:positionV relativeFrom="paragraph">
                  <wp:posOffset>2355850</wp:posOffset>
                </wp:positionV>
                <wp:extent cx="1443990" cy="574039"/>
                <wp:effectExtent l="0" t="0" r="0" b="0"/>
                <wp:wrapSquare wrapText="bothSides"/>
                <wp:docPr id="26" name="文本框 2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43990" cy="574039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wps:spPr>
                      <wps:txbx id="27">
                        <w:txbxContent>
                          <w:p>
                            <w:pP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GTR</w:t>
                            </w:r>
                          </w:p>
                          <w:p>
                            <w:pP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Combo+57 or DI x 2</w:t>
                            </w:r>
                          </w:p>
                          <w:p>
                            <w:pP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Ch. 11-12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28" o:spid="_x0000_s28" filled="f" stroked="f" strokeweight="1.0pt" style="position:absolute;&#10;margin-left:59.049995pt;&#10;margin-top:185.5pt;&#10;width:113.700005pt;&#10;height:45.199997pt;&#10;z-index:60;&#10;mso-position-horizontal:absolute;&#10;mso-position-vertical:absolute;&#10;mso-wrap-style:square;">
                <v:stroke color="#000000"/>
                <v:textbox id="853" inset="2,54mm,1,27mm,2,54mm,1,27mm" o:insetmode="custom" style="layout-flow:horizontal;&#10;v-text-anchor:top;">
                  <w:txbxContent>
                    <w:p>
                      <w:pP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GTR</w:t>
                      </w:r>
                    </w:p>
                    <w:p>
                      <w:pP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Combo+57 or DI x 2</w:t>
                      </w:r>
                    </w:p>
                    <w:p>
                      <w:pP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Ch. 11-12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49" behindDoc="0" locked="0" layoutInCell="1" hidden="0" allowOverlap="1">
                <wp:simplePos x="0" y="0"/>
                <wp:positionH relativeFrom="column">
                  <wp:posOffset>1352550</wp:posOffset>
                </wp:positionH>
                <wp:positionV relativeFrom="page">
                  <wp:posOffset>4447540</wp:posOffset>
                </wp:positionV>
                <wp:extent cx="583565" cy="1270635"/>
                <wp:effectExtent l="0" t="0" r="0" b="0"/>
                <wp:wrapNone/>
                <wp:docPr id="29" name="图片 29" descr="../../../Users/David/Downloads/ICO-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31" name="图片 31"/>
                        <pic:cNvPicPr/>
                      </pic:nvPicPr>
                      <pic:blipFill>
                        <a:blip r:embed="rId12"/>
                        <a:srcRect l="26158" r="27887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583565" cy="1270635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type="#_x0000_t75" id="图片 32" o:spid="_x0000_s32" filled="f" stroked="f" strokeweight="1.0pt" alt="../../../Users/David/Downloads/ICO-" style="position:absolute;&#10;margin-left:106.5pt;&#10;margin-top:350.2pt;&#10;width:45.95001pt;&#10;height:100.050026pt;&#10;z-index:49;&#10;mso-position-horizontal:absolute;&#10;mso-position-vertical:absolute;&#10;mso-position-vertical-relative:page;">
                <v:stroke color="#000000"/>
                <v:imagedata r:id="rId13" o:title="image5" cropleft="17140f" cropright="18273f"/>
                <o:lock aspectratio="t"/>
              </v:shape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59" behindDoc="0" locked="0" layoutInCell="1" hidden="0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2016760</wp:posOffset>
                </wp:positionV>
                <wp:extent cx="842645" cy="459740"/>
                <wp:effectExtent l="0" t="0" r="0" b="0"/>
                <wp:wrapSquare wrapText="bothSides"/>
                <wp:docPr id="34" name="文本框 3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2645" cy="459740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wps:spPr>
                      <wps:txbx id="35">
                        <w:txbxContent>
                          <w:p>
                            <w:pP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Sax Ch. 23</w:t>
                            </w:r>
                          </w:p>
                          <w:p>
                            <w:pP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XLR +48V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36" o:spid="_x0000_s36" filled="f" stroked="f" strokeweight="1.0pt" style="position:absolute;&#10;margin-left:472.1pt;&#10;margin-top:158.8pt;&#10;width:66.350006pt;&#10;height:36.200005pt;&#10;z-index:59;&#10;mso-position-horizontal:absolute;&#10;mso-position-vertical:absolute;&#10;mso-wrap-style:square;">
                <v:stroke color="#000000"/>
                <v:textbox id="855" inset="2,54mm,1,27mm,2,54mm,1,27mm" o:insetmode="custom" style="layout-flow:horizontal;&#10;v-text-anchor:top;">
                  <w:txbxContent>
                    <w:p>
                      <w:pP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Sax Ch. 23</w:t>
                      </w:r>
                    </w:p>
                    <w:p>
                      <w:pP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XLR +48V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58" behindDoc="0" locked="0" layoutInCell="1" hidden="0" allowOverlap="1">
                <wp:simplePos x="0" y="0"/>
                <wp:positionH relativeFrom="column">
                  <wp:posOffset>6061710</wp:posOffset>
                </wp:positionH>
                <wp:positionV relativeFrom="page">
                  <wp:posOffset>2520315</wp:posOffset>
                </wp:positionV>
                <wp:extent cx="525144" cy="874394"/>
                <wp:effectExtent l="0" t="0" r="0" b="0"/>
                <wp:wrapNone/>
                <wp:docPr id="37" name="图片 37" descr="../../Desktop/Снимок%20экрана%202018-05-14%20в%2012.57.01.pn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39" name="图片 39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525144" cy="874394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type="#_x0000_t75" id="图片 40" o:spid="_x0000_s40" filled="f" stroked="f" strokeweight="1.0pt" alt="../../Desktop/Снимок%20экрана%202018-05-14%20в%2012.57.01.pn" style="position:absolute;&#10;margin-left:477.3pt;&#10;margin-top:198.45pt;&#10;width:41.349987pt;&#10;height:68.85pt;&#10;z-index:58;&#10;mso-position-horizontal:absolute;&#10;mso-position-vertical:absolute;&#10;mso-position-vertical-relative:page;">
                <v:stroke color="#000000"/>
                <v:imagedata r:id="rId15" o:title="image6"/>
                <o:lock aspectratio="t"/>
              </v:shape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69" behindDoc="0" locked="0" layoutInCell="1" hidden="0" allowOverlap="1">
                <wp:simplePos x="0" y="0"/>
                <wp:positionH relativeFrom="column">
                  <wp:posOffset>8361045</wp:posOffset>
                </wp:positionH>
                <wp:positionV relativeFrom="page">
                  <wp:posOffset>4461693</wp:posOffset>
                </wp:positionV>
                <wp:extent cx="687069" cy="687070"/>
                <wp:effectExtent l="0" t="0" r="0" b="0"/>
                <wp:wrapNone/>
                <wp:docPr id="42" name="图片 42" descr="../../../Users/David/Downloads/48615950-laptop-computer-vector-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44" name="图片 44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687069" cy="687070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type="#_x0000_t75" id="图片 45" o:spid="_x0000_s45" filled="f" stroked="f" strokeweight="1.0pt" alt="../../../Users/David/Downloads/48615950-laptop-computer-vector-" style="position:absolute;&#10;margin-left:658.35pt;&#10;margin-top:351.31442pt;&#10;width:54.099976pt;&#10;height:54.1pt;&#10;z-index:69;&#10;mso-position-horizontal:absolute;&#10;mso-position-vertical:absolute;&#10;mso-position-vertical-relative:page;">
                <v:stroke color="#000000"/>
                <v:imagedata r:id="rId17" o:title="image7"/>
                <o:lock aspectratio="t"/>
              </v:shape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70" behindDoc="0" locked="0" layoutInCell="1" hidden="0" allowOverlap="1">
                <wp:simplePos x="0" y="0"/>
                <wp:positionH relativeFrom="column">
                  <wp:posOffset>6995160</wp:posOffset>
                </wp:positionH>
                <wp:positionV relativeFrom="page">
                  <wp:posOffset>6471920</wp:posOffset>
                </wp:positionV>
                <wp:extent cx="1443355" cy="276860"/>
                <wp:effectExtent l="0" t="0" r="0" b="0"/>
                <wp:wrapNone/>
                <wp:docPr id="47" name="文本框 4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43355" cy="276860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wps:spPr>
                      <wps:txbx id="48">
                        <w:txbxContent>
                          <w:p>
                            <w:pPr>
                              <w:spacing w:line="276" w:lineRule="auto"/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BackVoc Keys Ch. 22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49" o:spid="_x0000_s49" filled="f" stroked="f" strokeweight="1.0pt" style="position:absolute;&#10;margin-left:550.8pt;&#10;margin-top:509.60004pt;&#10;width:113.65pt;&#10;height:21.800022pt;&#10;z-index:70;&#10;mso-position-horizontal:absolute;&#10;mso-position-vertical:absolute;&#10;mso-position-vertical-relative:page;&#10;mso-wrap-style:square;">
                <v:stroke color="#000000"/>
                <v:textbox id="858" inset="2,54mm,1,27mm,2,54mm,1,27mm" o:insetmode="custom" style="layout-flow:horizontal;&#10;v-text-anchor:top;">
                  <w:txbxContent>
                    <w:p>
                      <w:pPr>
                        <w:spacing w:line="276" w:lineRule="auto"/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BackVoc Keys Ch. 22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50" behindDoc="0" locked="0" layoutInCell="1" hidden="0" allowOverlap="1">
                <wp:simplePos x="0" y="0"/>
                <wp:positionH relativeFrom="column">
                  <wp:posOffset>7097559</wp:posOffset>
                </wp:positionH>
                <wp:positionV relativeFrom="page">
                  <wp:posOffset>5210175</wp:posOffset>
                </wp:positionV>
                <wp:extent cx="583564" cy="1270635"/>
                <wp:effectExtent l="0" t="0" r="0" b="0"/>
                <wp:wrapNone/>
                <wp:docPr id="50" name="图片 50" descr="../../../Users/David/Downloads/ICO-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52" name="图片 52"/>
                        <pic:cNvPicPr/>
                      </pic:nvPicPr>
                      <pic:blipFill>
                        <a:blip r:embed="rId18"/>
                        <a:srcRect l="26158" r="27887"/>
                        <a:stretch>
                          <a:fillRect/>
                        </a:stretch>
                      </pic:blipFill>
                      <pic:spPr>
                        <a:xfrm flipH="1" rot="0">
                          <a:off x="0" y="0"/>
                          <a:ext cx="583564" cy="1270635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type="#_x0000_t75" id="图片 53" o:spid="_x0000_s53" filled="f" stroked="f" strokeweight="1.0pt" alt="../../../Users/David/Downloads/ICO-" style="position:absolute;&#10;margin-left:558.8629pt;&#10;margin-top:410.24997pt;&#10;width:45.949986pt;&#10;height:100.05pt;&#10;rotation:360.0;&#10;flip:x;&#10;z-index:50;&#10;mso-position-horizontal:absolute;&#10;mso-position-vertical:absolute;&#10;mso-position-vertical-relative:page;">
                <v:stroke color="#000000"/>
                <v:imagedata r:id="rId19" o:title="image5" cropleft="17140f" cropright="18273f"/>
                <o:lock aspectratio="t"/>
              </v:shape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56" behindDoc="0" locked="0" layoutInCell="1" hidden="0" allowOverlap="1">
                <wp:simplePos x="0" y="0"/>
                <wp:positionH relativeFrom="column">
                  <wp:posOffset>6920230</wp:posOffset>
                </wp:positionH>
                <wp:positionV relativeFrom="page">
                  <wp:posOffset>4680448</wp:posOffset>
                </wp:positionV>
                <wp:extent cx="1418590" cy="403860"/>
                <wp:effectExtent l="0" t="0" r="0" b="0"/>
                <wp:wrapNone/>
                <wp:docPr id="55" name="图片 55" descr="../../Desktop/Снимок%20экрана%202018-05-14%20в%2012.43.26.pn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57" name="图片 57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 rot="951927">
                          <a:off x="0" y="0"/>
                          <a:ext cx="1418590" cy="403860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type="#_x0000_t75" id="图片 58" o:spid="_x0000_s58" filled="f" stroked="f" strokeweight="1.0pt" alt="../../Desktop/Снимок%20экрана%202018-05-14%20в%2012.43.26.pn" style="position:absolute;&#10;margin-left:544.9pt;&#10;margin-top:368.5392pt;&#10;width:111.700005pt;&#10;height:31.800014pt;&#10;rotation:15.865;&#10;z-index:56;&#10;mso-position-horizontal:absolute;&#10;mso-position-vertical:absolute;&#10;mso-position-vertical-relative:page;">
                <v:stroke color="#000000"/>
                <v:imagedata r:id="rId21" o:title="image8"/>
                <o:lock aspectratio="t"/>
              </v:shape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54" behindDoc="0" locked="0" layoutInCell="1" hidden="0" allowOverlap="1">
                <wp:simplePos x="0" y="0"/>
                <wp:positionH relativeFrom="column">
                  <wp:posOffset>7083424</wp:posOffset>
                </wp:positionH>
                <wp:positionV relativeFrom="paragraph">
                  <wp:posOffset>2367280</wp:posOffset>
                </wp:positionV>
                <wp:extent cx="1423035" cy="563244"/>
                <wp:effectExtent l="0" t="0" r="0" b="0"/>
                <wp:wrapSquare wrapText="bothSides"/>
                <wp:docPr id="60" name="文本框 6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23035" cy="563244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wps:spPr>
                      <wps:txbx id="61">
                        <w:txbxContent>
                          <w:p>
                            <w:pPr>
                              <w:spacing w:line="276" w:lineRule="auto"/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DI x6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Keys ch. 13-16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PlayBack Ch. 17-18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62" o:spid="_x0000_s62" filled="f" stroked="f" strokeweight="1.0pt" style="position:absolute;&#10;margin-left:557.75pt;&#10;margin-top:186.4pt;&#10;width:112.05pt;&#10;height:44.349987pt;&#10;z-index:54;&#10;mso-position-horizontal:absolute;&#10;mso-position-vertical:absolute;&#10;mso-wrap-style:square;">
                <v:stroke color="#000000"/>
                <v:textbox id="861" inset="2,54mm,1,27mm,2,54mm,1,27mm" o:insetmode="custom" style="layout-flow:horizontal;&#10;v-text-anchor:top;">
                  <w:txbxContent>
                    <w:p>
                      <w:pPr>
                        <w:spacing w:line="276" w:lineRule="auto"/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DI x6</w:t>
                      </w:r>
                    </w:p>
                    <w:p>
                      <w:pPr>
                        <w:spacing w:line="276" w:lineRule="auto"/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Keys ch. 13-16</w:t>
                      </w:r>
                    </w:p>
                    <w:p>
                      <w:pPr>
                        <w:spacing w:line="276" w:lineRule="auto"/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PlayBack Ch. 17-18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67" behindDoc="0" locked="0" layoutInCell="1" hidden="0" allowOverlap="1">
                <wp:simplePos x="0" y="0"/>
                <wp:positionH relativeFrom="column">
                  <wp:posOffset>7061815</wp:posOffset>
                </wp:positionH>
                <wp:positionV relativeFrom="page">
                  <wp:posOffset>3554095</wp:posOffset>
                </wp:positionV>
                <wp:extent cx="229870" cy="229869"/>
                <wp:effectExtent l="0" t="0" r="0" b="0"/>
                <wp:wrapNone/>
                <wp:docPr id="63" name="图片 63" descr="../../../Users/David/Downloads/528236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65" name="图片 65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229870" cy="229869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type="#_x0000_t75" id="图片 66" o:spid="_x0000_s66" filled="f" stroked="f" strokeweight="1.0pt" alt="../../../Users/David/Downloads/528236" style="position:absolute;&#10;margin-left:556.0484pt;&#10;margin-top:279.85pt;&#10;width:18.10002pt;&#10;height:18.099997pt;&#10;z-index:67;&#10;mso-position-horizontal:absolute;&#10;mso-position-vertical:absolute;&#10;mso-position-vertical-relative:page;">
                <v:stroke color="#000000"/>
                <v:imagedata r:id="rId23" o:title="image4"/>
                <o:lock aspectratio="t"/>
              </v:shape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72" behindDoc="0" locked="0" layoutInCell="1" hidden="0" allowOverlap="1">
                <wp:simplePos x="0" y="0"/>
                <wp:positionH relativeFrom="column">
                  <wp:posOffset>1985403</wp:posOffset>
                </wp:positionH>
                <wp:positionV relativeFrom="page">
                  <wp:posOffset>5031739</wp:posOffset>
                </wp:positionV>
                <wp:extent cx="564503" cy="671656"/>
                <wp:effectExtent l="0" t="0" r="0" b="0"/>
                <wp:wrapNone/>
                <wp:docPr id="68" name="图片 68" descr="../../../Users/David/Downloads/0065623800021_P321208_500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70" name="图片 70"/>
                        <pic:cNvPicPr/>
                      </pic:nvPicPr>
                      <pic:blipFill>
                        <a:blip r:embed="rId24"/>
                        <a:srcRect l="15954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564503" cy="671656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type="#_x0000_t75" id="图片 71" o:spid="_x0000_s71" filled="f" stroked="f" strokeweight="1.0pt" alt="../../../Users/David/Downloads/0065623800021_P321208_500" style="position:absolute;&#10;margin-left:156.33095pt;&#10;margin-top:396.19992pt;&#10;width:44.44906pt;&#10;height:52.88637pt;&#10;z-index:72;&#10;mso-position-horizontal:absolute;&#10;mso-position-vertical:absolute;&#10;mso-position-vertical-relative:page;">
                <v:stroke color="#000000"/>
                <v:imagedata r:id="rId25" o:title="image9" cropleft="10454f"/>
                <o:lock aspectratio="t"/>
              </v:shape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64" behindDoc="0" locked="0" layoutInCell="1" hidden="0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4526915</wp:posOffset>
                </wp:positionV>
                <wp:extent cx="1224279" cy="224790"/>
                <wp:effectExtent l="0" t="0" r="0" b="0"/>
                <wp:wrapSquare wrapText="bothSides"/>
                <wp:docPr id="73" name="文本框 7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24279" cy="224790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wps:spPr>
                      <wps:txbx id="74">
                        <w:txbxContent>
                          <w:p>
                            <w:pP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LeadVoc 1 Ch. 19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75" o:spid="_x0000_s75" filled="f" stroked="f" strokeweight="1.0pt" style="position:absolute;&#10;margin-left:406.2pt;&#10;margin-top:356.45pt;&#10;width:96.399994pt;&#10;height:17.70001pt;&#10;z-index:64;&#10;mso-position-horizontal:absolute;&#10;mso-position-vertical:absolute;&#10;mso-wrap-style:square;">
                <v:stroke color="#000000"/>
                <v:textbox id="864" inset="2,54mm,1,27mm,2,54mm,1,27mm" o:insetmode="custom" style="layout-flow:horizontal;&#10;v-text-anchor:top;">
                  <w:txbxContent>
                    <w:p>
                      <w:pP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LeadVoc 1 Ch. 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63" behindDoc="0" locked="0" layoutInCell="1" hidden="0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4529455</wp:posOffset>
                </wp:positionV>
                <wp:extent cx="1216660" cy="228600"/>
                <wp:effectExtent l="0" t="0" r="0" b="0"/>
                <wp:wrapSquare wrapText="bothSides"/>
                <wp:docPr id="76" name="文本框 7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16660" cy="228600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wps:spPr>
                      <wps:txbx id="77">
                        <w:txbxContent>
                          <w:p>
                            <w:pP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LeadVoc 2 Ch. 20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78" o:spid="_x0000_s78" filled="f" stroked="f" strokeweight="1.0pt" style="position:absolute;&#10;margin-left:256.5pt;&#10;margin-top:356.65pt;&#10;width:95.80001pt;&#10;height:18.0pt;&#10;z-index:63;&#10;mso-position-horizontal:absolute;&#10;mso-position-vertical:absolute;&#10;mso-wrap-style:square;">
                <v:stroke color="#000000"/>
                <v:textbox id="865" inset="2,54mm,1,27mm,2,54mm,1,27mm" o:insetmode="custom" style="layout-flow:horizontal;&#10;v-text-anchor:top;">
                  <w:txbxContent>
                    <w:p>
                      <w:pP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LeadVoc 2 Ch.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4" behindDoc="1" locked="0" layoutInCell="1" hidden="0" allowOverlap="1">
                <wp:simplePos x="0" y="0"/>
                <wp:positionH relativeFrom="column">
                  <wp:posOffset>7983855</wp:posOffset>
                </wp:positionH>
                <wp:positionV relativeFrom="page">
                  <wp:posOffset>5412104</wp:posOffset>
                </wp:positionV>
                <wp:extent cx="993139" cy="647700"/>
                <wp:effectExtent l="0" t="0" r="0" b="0"/>
                <wp:wrapNone/>
                <wp:docPr id="79" name="矩形 7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20149288">
                          <a:off x="0" y="0"/>
                          <a:ext cx="993139" cy="647700"/>
                        </a:xfrm>
                        <a:prstGeom prst="rect"/>
                        <a:solidFill>
                          <a:srgbClr val="FFFFFF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80">
                        <w:txbxContent>
                          <w:p>
                            <w:pPr>
                              <w:jc w:val="center"/>
                              <w:rPr>
                                <w:sz w:val="56"/>
                                <w:szCs w:val="56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:lang w:val="en-US"/>
                              </w:rPr>
                              <w:t>M4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81" o:spid="_x0000_s81" fillcolor="#FFFFFF" stroked="t" strokeweight="1.0pt" style="position:absolute;&#10;margin-left:628.65pt;&#10;margin-top:426.14996pt;&#10;width:78.2pt;&#10;height:51.0pt;&#10;rotation:335.821;&#10;z-index:-34;&#10;mso-position-horizontal:absolute;&#10;mso-position-vertical:absolute;&#10;mso-position-vertical-relative:page;&#10;mso-wrap-style:square;">
                <v:stroke color="#000000"/>
                <v:textbox id="872" inset="2,54mm,1,27mm,2,54mm,1,27mm" o:insetmode="custom" style="layout-flow:horizontal;&#10;v-text-anchor:middle;">
                  <w:txbxContent>
                    <w:p>
                      <w:pPr>
                        <w:jc w:val="center"/>
                        <w:rPr>
                          <w:sz w:val="56"/>
                          <w:szCs w:val="56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:lang w:val="en-US"/>
                        </w:rPr>
                        <w:t>M4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62" behindDoc="0" locked="0" layoutInCell="1" hidden="0" allowOverlap="1">
                <wp:simplePos x="0" y="0"/>
                <wp:positionH relativeFrom="column">
                  <wp:posOffset>5387975</wp:posOffset>
                </wp:positionH>
                <wp:positionV relativeFrom="page">
                  <wp:posOffset>4583522</wp:posOffset>
                </wp:positionV>
                <wp:extent cx="509905" cy="1251585"/>
                <wp:effectExtent l="0" t="0" r="0" b="0"/>
                <wp:wrapNone/>
                <wp:docPr id="82" name="图片 82" descr="../../Desktop/Снимок%20экрана%202018-05-14%20в%2012.53.19.pn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84" name="图片 84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509905" cy="1251585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type="#_x0000_t75" id="图片 85" o:spid="_x0000_s85" filled="f" stroked="f" strokeweight="1.0pt" alt="../../Desktop/Снимок%20экрана%202018-05-14%20в%2012.53.19.pn" style="position:absolute;&#10;margin-left:424.25pt;&#10;margin-top:360.90726pt;&#10;width:40.150024pt;&#10;height:98.55pt;&#10;z-index:62;&#10;mso-position-horizontal:absolute;&#10;mso-position-vertical:absolute;&#10;mso-position-vertical-relative:page;">
                <v:stroke color="#000000"/>
                <v:imagedata r:id="rId27" o:title="image10"/>
                <o:lock aspectratio="t"/>
              </v:shape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61" behindDoc="0" locked="0" layoutInCell="1" hidden="0" allowOverlap="1">
                <wp:simplePos x="0" y="0"/>
                <wp:positionH relativeFrom="column">
                  <wp:posOffset>3559175</wp:posOffset>
                </wp:positionH>
                <wp:positionV relativeFrom="page">
                  <wp:posOffset>4584157</wp:posOffset>
                </wp:positionV>
                <wp:extent cx="509905" cy="1251585"/>
                <wp:effectExtent l="0" t="0" r="0" b="0"/>
                <wp:wrapNone/>
                <wp:docPr id="87" name="图片 87" descr="../../Desktop/Снимок%20экрана%202018-05-14%20в%2012.53.19.pn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89" name="图片 89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509905" cy="1251585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type="#_x0000_t75" id="图片 90" o:spid="_x0000_s90" filled="f" stroked="f" strokeweight="1.0pt" alt="../../Desktop/Снимок%20экрана%202018-05-14%20в%2012.53.19.pn" style="position:absolute;&#10;margin-left:280.25pt;&#10;margin-top:360.95724pt;&#10;width:40.15pt;&#10;height:98.55pt;&#10;z-index:61;&#10;mso-position-horizontal:absolute;&#10;mso-position-vertical:absolute;&#10;mso-position-vertical-relative:page;">
                <v:stroke color="#000000"/>
                <v:imagedata r:id="rId29" o:title="image10"/>
                <o:lock aspectratio="t"/>
              </v:shape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71" behindDoc="0" locked="0" layoutInCell="1" hidden="0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4305935</wp:posOffset>
                </wp:positionV>
                <wp:extent cx="1451610" cy="228600"/>
                <wp:effectExtent l="0" t="0" r="0" b="0"/>
                <wp:wrapSquare wrapText="bothSides"/>
                <wp:docPr id="92" name="文本框 9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51610" cy="228600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wps:spPr>
                      <wps:txbx id="93">
                        <w:txbxContent>
                          <w:p>
                            <w:pP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Back Voc GTR Ch. 21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94" o:spid="_x0000_s94" filled="f" stroked="f" strokeweight="1.0pt" style="position:absolute;&#10;margin-left:76.55pt;&#10;margin-top:339.05pt;&#10;width:114.3pt;&#10;height:18.0pt;&#10;z-index:71;&#10;mso-position-horizontal:absolute;&#10;mso-position-vertical:absolute;&#10;mso-wrap-style:square;">
                <v:stroke color="#000000"/>
                <v:textbox id="868" inset="2,54mm,1,27mm,2,54mm,1,27mm" o:insetmode="custom" style="layout-flow:horizontal;&#10;v-text-anchor:top;">
                  <w:txbxContent>
                    <w:p>
                      <w:pP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Back Voc GTR Ch. 21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6" behindDoc="1" locked="0" layoutInCell="1" hidden="0" allowOverlap="1">
                <wp:simplePos x="0" y="0"/>
                <wp:positionH relativeFrom="column">
                  <wp:posOffset>231140</wp:posOffset>
                </wp:positionH>
                <wp:positionV relativeFrom="page">
                  <wp:posOffset>4683125</wp:posOffset>
                </wp:positionV>
                <wp:extent cx="993775" cy="647699"/>
                <wp:effectExtent l="0" t="0" r="0" b="0"/>
                <wp:wrapNone/>
                <wp:docPr id="95" name="矩形 9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2011944">
                          <a:off x="0" y="0"/>
                          <a:ext cx="993775" cy="647699"/>
                        </a:xfrm>
                        <a:prstGeom prst="rect"/>
                        <a:solidFill>
                          <a:srgbClr val="FFFFFF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96">
                        <w:txbxContent>
                          <w:p>
                            <w:pPr>
                              <w:jc w:val="center"/>
                              <w:rPr>
                                <w:rFonts w:cs="Arial"/>
                                <w:sz w:val="56"/>
                                <w:szCs w:val="56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56"/>
                                <w:szCs w:val="56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:lang w:val="en-US"/>
                              </w:rPr>
                              <w:t>M3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97" o:spid="_x0000_s97" fillcolor="#FFFFFF" stroked="t" strokeweight="1.0pt" style="position:absolute;&#10;margin-left:18.2pt;&#10;margin-top:368.75pt;&#10;width:78.25pt;&#10;height:50.999977pt;&#10;rotation:33.532;&#10;z-index:-32;&#10;mso-position-horizontal:absolute;&#10;mso-position-vertical:absolute;&#10;mso-position-vertical-relative:page;&#10;mso-wrap-style:square;">
                <v:stroke color="#000000"/>
                <v:textbox id="873" inset="2,54mm,1,27mm,2,54mm,1,27mm" o:insetmode="custom" style="layout-flow:horizontal;&#10;v-text-anchor:middle;">
                  <w:txbxContent>
                    <w:p>
                      <w:pPr>
                        <w:jc w:val="center"/>
                        <w:rPr>
                          <w:rFonts w:cs="Arial"/>
                          <w:sz w:val="56"/>
                          <w:szCs w:val="56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:lang w:val="en-US"/>
                        </w:rPr>
                      </w:pPr>
                      <w:r>
                        <w:rPr>
                          <w:rFonts w:cs="Arial"/>
                          <w:sz w:val="56"/>
                          <w:szCs w:val="56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:lang w:val="en-US"/>
                        </w:rPr>
                        <w:t>M3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1">
                <wp:simplePos x="0" y="0"/>
                <wp:positionH relativeFrom="column">
                  <wp:posOffset>3335654</wp:posOffset>
                </wp:positionH>
                <wp:positionV relativeFrom="page">
                  <wp:posOffset>6292850</wp:posOffset>
                </wp:positionV>
                <wp:extent cx="993139" cy="647700"/>
                <wp:effectExtent l="0" t="0" r="0" b="0"/>
                <wp:wrapNone/>
                <wp:docPr id="98" name="矩形 9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93139" cy="647700"/>
                        </a:xfrm>
                        <a:prstGeom prst="rect"/>
                        <a:solidFill>
                          <a:srgbClr val="FFFFFF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99">
                        <w:txbxContent>
                          <w:p>
                            <w:pPr>
                              <w:jc w:val="center"/>
                              <w:rPr>
                                <w:sz w:val="56"/>
                                <w:szCs w:val="56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:lang w:val="en-US"/>
                              </w:rPr>
                              <w:t>M2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00" o:spid="_x0000_s100" fillcolor="#FFFFFF" stroked="t" strokeweight="1.0pt" style="position:absolute;&#10;margin-left:262.65pt;&#10;margin-top:495.50003pt;&#10;width:78.2pt;&#10;height:51.0pt;&#10;z-index:-35;&#10;mso-position-horizontal:absolute;&#10;mso-position-vertical:absolute;&#10;mso-position-vertical-relative:page;&#10;mso-wrap-style:square;">
                <v:stroke color="#000000"/>
                <v:textbox id="874" inset="2,54mm,1,27mm,2,54mm,1,27mm" o:insetmode="custom" style="layout-flow:horizontal;&#10;v-text-anchor:middle;">
                  <w:txbxContent>
                    <w:p>
                      <w:pPr>
                        <w:jc w:val="center"/>
                        <w:rPr>
                          <w:sz w:val="56"/>
                          <w:szCs w:val="56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:lang w:val="en-US"/>
                        </w:rPr>
                        <w:t>M2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5" behindDoc="1" locked="0" layoutInCell="1" hidden="0" allowOverlap="1">
                <wp:simplePos x="0" y="0"/>
                <wp:positionH relativeFrom="column">
                  <wp:posOffset>5234305</wp:posOffset>
                </wp:positionH>
                <wp:positionV relativeFrom="page">
                  <wp:posOffset>6295390</wp:posOffset>
                </wp:positionV>
                <wp:extent cx="993139" cy="647700"/>
                <wp:effectExtent l="0" t="0" r="0" b="0"/>
                <wp:wrapNone/>
                <wp:docPr id="101" name="矩形 10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93139" cy="647700"/>
                        </a:xfrm>
                        <a:prstGeom prst="rect"/>
                        <a:solidFill>
                          <a:srgbClr val="FFFFFF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102">
                        <w:txbxContent>
                          <w:p>
                            <w:pPr>
                              <w:jc w:val="center"/>
                              <w:rPr>
                                <w:sz w:val="56"/>
                                <w:szCs w:val="56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:lang w:val="en-US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03" o:spid="_x0000_s103" fillcolor="#FFFFFF" stroked="t" strokeweight="1.0pt" style="position:absolute;&#10;margin-left:412.15pt;&#10;margin-top:495.7pt;&#10;width:78.2pt;&#10;height:51.0pt;&#10;z-index:-33;&#10;mso-position-horizontal:absolute;&#10;mso-position-vertical:absolute;&#10;mso-position-vertical-relative:page;&#10;mso-wrap-style:square;">
                <v:stroke color="#000000"/>
                <v:textbox id="875" inset="2,54mm,1,27mm,2,54mm,1,27mm" o:insetmode="custom" style="layout-flow:horizontal;&#10;v-text-anchor:middle;">
                  <w:txbxContent>
                    <w:p>
                      <w:pPr>
                        <w:jc w:val="center"/>
                        <w:rPr>
                          <w:sz w:val="56"/>
                          <w:szCs w:val="56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:lang w:val="en-US"/>
                        </w:rPr>
                        <w:t>M1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53" behindDoc="0" locked="0" layoutInCell="1" hidden="0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1967865</wp:posOffset>
                </wp:positionV>
                <wp:extent cx="1358900" cy="224789"/>
                <wp:effectExtent l="0" t="0" r="0" b="0"/>
                <wp:wrapSquare wrapText="bothSides"/>
                <wp:docPr id="104" name="文本框 10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58900" cy="224789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wps:spPr>
                      <wps:txbx id="105">
                        <w:txbxContent>
                          <w:p>
                            <w:pP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Drum Mics Ch. 1-10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106" o:spid="_x0000_s106" filled="f" stroked="f" strokeweight="1.0pt" style="position:absolute;&#10;margin-left:256.35pt;&#10;margin-top:154.95pt;&#10;width:107.00001pt;&#10;height:17.699999pt;&#10;z-index:53;&#10;mso-position-horizontal:absolute;&#10;mso-position-vertical:absolute;&#10;mso-wrap-style:square;">
                <v:stroke color="#000000"/>
                <v:textbox id="869" inset="2,54mm,1,27mm,2,54mm,1,27mm" o:insetmode="custom" style="layout-flow:horizontal;&#10;v-text-anchor:top;">
                  <w:txbxContent>
                    <w:p>
                      <w:pP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Drum Mics Ch. 1-10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cs="Arial" w:hAnsi="Arial"/>
          <w:lang w:val="en-US"/>
        </w:rPr>
        <w:tab/>
      </w:r>
    </w:p>
    <w:p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2337435</wp:posOffset>
                </wp:positionH>
                <wp:positionV relativeFrom="page">
                  <wp:posOffset>1597660</wp:posOffset>
                </wp:positionV>
                <wp:extent cx="918210" cy="576580"/>
                <wp:effectExtent l="0" t="0" r="0" b="0"/>
                <wp:wrapNone/>
                <wp:docPr id="107" name="矩形 10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18210" cy="576580"/>
                        </a:xfrm>
                        <a:prstGeom prst="rect"/>
                        <a:solidFill>
                          <a:srgbClr val="FFFFFF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108">
                        <w:txbxContent>
                          <w:p>
                            <w:pPr>
                              <w:jc w:val="center"/>
                              <w:rPr>
                                <w:rFonts w:cs="Arial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:lang w:val="en-US"/>
                              </w:rPr>
                              <w:t>Drum L-R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:lang w:val="en-US"/>
                              </w:rPr>
                              <w:t>Small mixer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09" o:spid="_x0000_s109" fillcolor="#FFFFFF" stroked="t" strokeweight="1.0pt" style="position:absolute;&#10;margin-left:184.05pt;&#10;margin-top:125.799995pt;&#10;width:72.30002pt;&#10;height:45.4pt;&#10;z-index:-36;&#10;mso-position-horizontal:absolute;&#10;mso-position-vertical:absolute;&#10;mso-position-vertical-relative:page;&#10;mso-wrap-style:square;">
                <v:stroke color="#000000"/>
                <v:textbox id="876" inset="2,54mm,1,27mm,2,54mm,1,27mm" o:insetmode="custom" style="layout-flow:horizontal;&#10;v-text-anchor:middle;">
                  <w:txbxContent>
                    <w:p>
                      <w:pPr>
                        <w:jc w:val="center"/>
                        <w:rPr>
                          <w:rFonts w:cs="Arial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:lang w:val="en-US"/>
                        </w:rPr>
                      </w:pPr>
                      <w:r>
                        <w:rPr>
                          <w:rFonts w:cs="Arial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:lang w:val="en-US"/>
                        </w:rPr>
                        <w:t>Drum L-R</w:t>
                      </w:r>
                    </w:p>
                    <w:p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:lang w:val="en-US"/>
                        </w:rPr>
                      </w:pPr>
                      <w:r>
                        <w:rPr>
                          <w:rFonts w:cs="Arial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:lang w:val="en-US"/>
                        </w:rPr>
                        <w:t>Small mixer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68" behindDoc="0" locked="0" layoutInCell="1" hidden="0" allowOverlap="1">
                <wp:simplePos x="0" y="0"/>
                <wp:positionH relativeFrom="column">
                  <wp:posOffset>7207250</wp:posOffset>
                </wp:positionH>
                <wp:positionV relativeFrom="paragraph">
                  <wp:posOffset>1952625</wp:posOffset>
                </wp:positionV>
                <wp:extent cx="1278254" cy="344169"/>
                <wp:effectExtent l="0" t="0" r="0" b="0"/>
                <wp:wrapSquare wrapText="bothSides"/>
                <wp:docPr id="110" name="文本框 11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8254" cy="344169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wps:spPr>
                      <wps:txbx id="111">
                        <w:txbxContent>
                          <w:p>
                            <w:pP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0V x 3 EuroPlug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112" o:spid="_x0000_s112" filled="f" stroked="f" strokeweight="1.0pt" style="position:absolute;&#10;margin-left:567.5pt;&#10;margin-top:153.75pt;&#10;width:100.64999pt;&#10;height:27.099998pt;&#10;z-index:68;&#10;mso-position-horizontal:absolute;&#10;mso-position-vertical:absolute;&#10;mso-wrap-style:square;">
                <v:stroke color="#000000"/>
                <v:textbox id="870" inset="2,54mm,1,27mm,2,54mm,1,27mm" o:insetmode="custom" style="layout-flow:horizontal;&#10;v-text-anchor:top;">
                  <w:txbxContent>
                    <w:p>
                      <w:pP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cs="Arial" w:hAnsi="Arial"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0V x 3 EuroPlug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66" behindDoc="0" locked="0" layoutInCell="1" hidden="0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1952625</wp:posOffset>
                </wp:positionV>
                <wp:extent cx="1297940" cy="344169"/>
                <wp:effectExtent l="0" t="0" r="0" b="0"/>
                <wp:wrapSquare wrapText="bothSides"/>
                <wp:docPr id="113" name="文本框 11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97940" cy="344169"/>
                        </a:xfrm>
                        <a:prstGeom prst="rect"/>
                        <a:noFill/>
                        <a:ln w="12700" cmpd="sng" cap="flat">
                          <a:noFill/>
                          <a:prstDash val="solid"/>
                          <a:round/>
                        </a:ln>
                      </wps:spPr>
                      <wps:txbx id="114">
                        <w:txbxContent>
                          <w:p>
                            <w:pP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0V x 3 EuroPlug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115" o:spid="_x0000_s115" filled="f" stroked="f" strokeweight="1.0pt" style="position:absolute;&#10;margin-left:70.2pt;&#10;margin-top:153.75pt;&#10;width:102.2pt;&#10;height:27.099998pt;&#10;z-index:66;&#10;mso-position-horizontal:absolute;&#10;mso-position-vertical:absolute;&#10;mso-wrap-style:square;">
                <v:stroke color="#000000"/>
                <v:textbox id="871" inset="2,54mm,1,27mm,2,54mm,1,27mm" o:insetmode="custom" style="layout-flow:horizontal;&#10;v-text-anchor:top;">
                  <w:txbxContent>
                    <w:p>
                      <w:pP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cs="Arial" w:hAnsi="Arial"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0V x 3 EuroPlug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51" behindDoc="0" locked="0" layoutInCell="1" hidden="0" allowOverlap="1">
                <wp:simplePos x="0" y="0"/>
                <wp:positionH relativeFrom="column">
                  <wp:posOffset>-679450</wp:posOffset>
                </wp:positionH>
                <wp:positionV relativeFrom="page">
                  <wp:posOffset>2747010</wp:posOffset>
                </wp:positionV>
                <wp:extent cx="1724025" cy="914400"/>
                <wp:effectExtent l="0" t="0" r="0" b="0"/>
                <wp:wrapNone/>
                <wp:docPr id="116" name="矩形 11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24025" cy="914400"/>
                        </a:xfrm>
                        <a:prstGeom prst="rect"/>
                        <a:solidFill>
                          <a:srgbClr val="FFFFFF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117">
                        <w:txbxContent>
                          <w:p>
                            <w:pPr>
                              <w:jc w:val="center"/>
                              <w:rPr>
                                <w:rFonts w:cs="Arial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56"/>
                                <w:szCs w:val="56"/>
                                <w:lang w:val="en-US"/>
                              </w:rPr>
                              <w:t>SF M7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Arial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Arial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>
                            <w:pPr>
                              <w:rPr>
                                <w:rFonts w:cs="Arial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18" o:spid="_x0000_s118" fillcolor="#FFFFFF" stroked="t" strokeweight="1.0pt" style="position:absolute;&#10;margin-left:-53.5pt;&#10;margin-top:216.3pt;&#10;width:135.75pt;&#10;height:72.0pt;&#10;rotation:270.0;&#10;z-index:51;&#10;mso-position-horizontal:absolute;&#10;mso-position-vertical:absolute;&#10;mso-position-vertical-relative:page;&#10;mso-wrap-style:square;">
                <v:stroke color="#000000"/>
                <v:textbox id="877" inset="2,54mm,1,27mm,2,54mm,1,27mm" o:insetmode="custom" style="layout-flow:horizontal;&#10;v-text-anchor:middle;">
                  <w:txbxContent>
                    <w:p>
                      <w:pPr>
                        <w:jc w:val="center"/>
                        <w:rPr>
                          <w:rFonts w:cs="Arial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cs="Arial"/>
                          <w:sz w:val="56"/>
                          <w:szCs w:val="56"/>
                          <w:lang w:val="en-US"/>
                        </w:rPr>
                        <w:t>SF M7</w:t>
                      </w:r>
                    </w:p>
                    <w:p>
                      <w:pPr>
                        <w:jc w:val="center"/>
                        <w:rPr>
                          <w:rFonts w:cs="Arial"/>
                          <w:sz w:val="56"/>
                          <w:szCs w:val="56"/>
                          <w:lang w:val="en-US"/>
                        </w:rPr>
                      </w:pPr>
                    </w:p>
                    <w:p>
                      <w:pPr>
                        <w:jc w:val="center"/>
                        <w:rPr>
                          <w:rFonts w:cs="Arial"/>
                          <w:sz w:val="56"/>
                          <w:szCs w:val="56"/>
                          <w:lang w:val="en-US"/>
                        </w:rPr>
                      </w:pPr>
                    </w:p>
                    <w:p>
                      <w:pPr>
                        <w:rPr>
                          <w:rFonts w:cs="Arial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cs="Arial" w:hAnsi="Arial"/>
          <w:lang w:eastAsia="ru-RU"/>
        </w:rPr>
        <mc:AlternateContent>
          <mc:Choice Requires="wps">
            <w:drawing>
              <wp:anchor distT="0" distB="0" distL="114300" distR="114300" simplePos="0" relativeHeight="57" behindDoc="0" locked="0" layoutInCell="1" hidden="0" allowOverlap="1">
                <wp:simplePos x="0" y="0"/>
                <wp:positionH relativeFrom="column">
                  <wp:posOffset>8130540</wp:posOffset>
                </wp:positionH>
                <wp:positionV relativeFrom="page">
                  <wp:posOffset>2747645</wp:posOffset>
                </wp:positionV>
                <wp:extent cx="1724025" cy="914400"/>
                <wp:effectExtent l="0" t="0" r="0" b="0"/>
                <wp:wrapNone/>
                <wp:docPr id="119" name="矩形 11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24025" cy="914400"/>
                        </a:xfrm>
                        <a:prstGeom prst="rect"/>
                        <a:solidFill>
                          <a:srgbClr val="FFFFFF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120">
                        <w:txbxContent>
                          <w:p>
                            <w:pPr>
                              <w:jc w:val="center"/>
                              <w:rPr>
                                <w:rFonts w:cs="Arial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56"/>
                                <w:szCs w:val="56"/>
                                <w:lang w:val="en-US"/>
                              </w:rPr>
                              <w:t>SF M8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Arial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Arial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>
                            <w:pPr>
                              <w:rPr>
                                <w:rFonts w:cs="Arial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21" o:spid="_x0000_s121" fillcolor="#FFFFFF" stroked="t" strokeweight="1.0pt" style="position:absolute;&#10;margin-left:640.2pt;&#10;margin-top:216.35pt;&#10;width:135.75005pt;&#10;height:72.0pt;&#10;rotation:90.0;&#10;z-index:57;&#10;mso-position-horizontal:absolute;&#10;mso-position-vertical:absolute;&#10;mso-position-vertical-relative:page;&#10;mso-wrap-style:square;">
                <v:stroke color="#000000"/>
                <v:textbox id="878" inset="2,54mm,1,27mm,2,54mm,1,27mm" o:insetmode="custom" style="layout-flow:horizontal;&#10;v-text-anchor:middle;">
                  <w:txbxContent>
                    <w:p>
                      <w:pPr>
                        <w:jc w:val="center"/>
                        <w:rPr>
                          <w:rFonts w:cs="Arial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cs="Arial"/>
                          <w:sz w:val="56"/>
                          <w:szCs w:val="56"/>
                          <w:lang w:val="en-US"/>
                        </w:rPr>
                        <w:t>SF M8</w:t>
                      </w:r>
                    </w:p>
                    <w:p>
                      <w:pPr>
                        <w:jc w:val="center"/>
                        <w:rPr>
                          <w:rFonts w:cs="Arial"/>
                          <w:sz w:val="56"/>
                          <w:szCs w:val="56"/>
                          <w:lang w:val="en-US"/>
                        </w:rPr>
                      </w:pPr>
                    </w:p>
                    <w:p>
                      <w:pPr>
                        <w:jc w:val="center"/>
                        <w:rPr>
                          <w:rFonts w:cs="Arial"/>
                          <w:sz w:val="56"/>
                          <w:szCs w:val="56"/>
                          <w:lang w:val="en-US"/>
                        </w:rPr>
                      </w:pPr>
                    </w:p>
                    <w:p>
                      <w:pPr>
                        <w:rPr>
                          <w:rFonts w:cs="Arial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sectPr>
      <w:pgSz w:w="16840" w:h="11900" w:orient="landscape"/>
      <w:pgMar w:top="850" w:right="1134" w:bottom="1701" w:left="1134" w:header="708" w:footer="708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Hebrew Scholar">
    <w:altName w:val="Arial"/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Droid Sans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Luxi Sans">
    <w:altName w:val="Droid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ヒラギノ角ゴ Pro W3">
    <w:altName w:val="Droid Sans"/>
    <w:panose1 w:val="00000000000000000000"/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20"/>
      <w:framePr w:w="0" w:hRule="auto" w:wrap="around" w:vAnchor="text" w:hAnchor="margin" w:xAlign="right" w:y="1" w:anchorLock="0"/>
      <w:tabs>
        <w:tab w:val="center" w:pos="4677"/>
        <w:tab w:val="right" w:pos="9355"/>
      </w:tabs>
      <w:rPr>
        <w:rStyle w:val="21"/>
        <w:color w:val="767171"/>
        <w:sz w:val="20"/>
        <w:szCs w:val="20"/>
      </w:rPr>
    </w:pPr>
    <w:r>
      <w:rPr>
        <w:rStyle w:val="21"/>
        <w:color w:val="767171"/>
        <w:sz w:val="20"/>
        <w:szCs w:val="20"/>
      </w:rPr>
      <w:t xml:space="preserve">Стр. </w:t>
    </w:r>
    <w:r>
      <w:rPr>
        <w:rStyle w:val="21"/>
        <w:color w:val="767171"/>
        <w:sz w:val="20"/>
        <w:szCs w:val="20"/>
      </w:rPr>
      <w:fldChar w:fldCharType="begin"/>
    </w:r>
    <w:r>
      <w:rPr>
        <w:rStyle w:val="21"/>
        <w:color w:val="767171"/>
        <w:sz w:val="20"/>
        <w:szCs w:val="20"/>
      </w:rPr>
      <w:instrText xml:space="preserve">PAGE  </w:instrText>
    </w:r>
    <w:r>
      <w:rPr>
        <w:rStyle w:val="21"/>
        <w:color w:val="767171"/>
        <w:sz w:val="20"/>
        <w:szCs w:val="20"/>
      </w:rPr>
      <w:fldChar w:fldCharType="separate"/>
    </w:r>
    <w:r>
      <w:rPr>
        <w:rStyle w:val="21"/>
        <w:color w:val="767171"/>
        <w:sz w:val="20"/>
        <w:szCs w:val="20"/>
      </w:rPr>
      <w:t>1</w:t>
    </w:r>
    <w:r>
      <w:rPr>
        <w:rStyle w:val="21"/>
        <w:color w:val="767171"/>
        <w:sz w:val="20"/>
        <w:szCs w:val="20"/>
      </w:rPr>
      <w:fldChar w:fldCharType="end"/>
    </w:r>
    <w:r>
      <w:rPr>
        <w:rStyle w:val="21"/>
        <w:color w:val="767171"/>
        <w:sz w:val="20"/>
        <w:szCs w:val="20"/>
      </w:rPr>
      <w:t xml:space="preserve"> из 5</w:t>
    </w:r>
  </w:p>
  <w:p>
    <w:pPr>
      <w:pStyle w:val="20"/>
      <w:tabs>
        <w:tab w:val="center" w:pos="4677"/>
        <w:tab w:val="right" w:pos="9355"/>
      </w:tabs>
      <w:ind w:right="360"/>
      <w:rPr>
        <w:color w:val="767171"/>
        <w:sz w:val="20"/>
        <w:szCs w:val="20"/>
      </w:rPr>
    </w:pPr>
    <w:r>
      <w:rPr>
        <w:color w:val="767171"/>
        <w:sz w:val="20"/>
        <w:szCs w:val="20"/>
      </w:rPr>
      <w:t>Группа СЛЭНГ – Технический райдер</w:t>
    </w:r>
  </w:p>
  <w:p>
    <w:pPr>
      <w:pStyle w:val="20"/>
      <w:tabs>
        <w:tab w:val="center" w:pos="4677"/>
        <w:tab w:val="right" w:pos="9355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20"/>
      <w:framePr w:w="0" w:hRule="auto" w:wrap="around" w:vAnchor="text" w:hAnchor="margin" w:xAlign="right" w:y="1" w:anchorLock="0"/>
      <w:tabs>
        <w:tab w:val="center" w:pos="4677"/>
        <w:tab w:val="right" w:pos="9355"/>
      </w:tabs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fldChar w:fldCharType="end"/>
    </w:r>
  </w:p>
  <w:p>
    <w:pPr>
      <w:pStyle w:val="20"/>
      <w:tabs>
        <w:tab w:val="center" w:pos="4677"/>
        <w:tab w:val="right" w:pos="9355"/>
      </w:tabs>
      <w:ind w:right="360"/>
    </w:pP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1F7162DC"/>
    <w:multiLevelType w:val="hybridMultilevel"/>
    <w:tmpl w:val="DA2C864A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663A95"/>
    <w:multiLevelType w:val="hybridMultilevel"/>
    <w:tmpl w:val="2918D4D4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85024C"/>
    <w:multiLevelType w:val="hybridMultilevel"/>
    <w:tmpl w:val="98EACD86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C0DAC"/>
    <w:multiLevelType w:val="hybridMultilevel"/>
    <w:tmpl w:val="619C05C8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3E1A8F"/>
    <w:multiLevelType w:val="hybridMultilevel"/>
    <w:tmpl w:val="15908D48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621A18"/>
    <w:multiLevelType w:val="hybridMultilevel"/>
    <w:tmpl w:val="6A7EE53C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50033"/>
    <w:multiLevelType w:val="hybridMultilevel"/>
    <w:tmpl w:val="972CDC8E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C790C"/>
    <w:multiLevelType w:val="hybridMultilevel"/>
    <w:tmpl w:val="10FE518C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0D2FB5"/>
    <w:multiLevelType w:val="hybridMultilevel"/>
    <w:tmpl w:val="4126DF08"/>
    <w:lvl w:ilvl="0">
      <w:start w:val="1"/>
      <w:numFmt w:val="bullet"/>
      <w:lvlRestart w:val="0"/>
      <w:pStyle w:val="17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6"/>
  <w:bordersDoNotSurroundHeader/>
  <w:bordersDoNotSurroundFooter/>
  <w:defaultTabStop w:val="708"/>
  <w:drawingGridHorizontalSpacing w:val="120"/>
  <w:drawingGridVerticalSpacing w:val="163"/>
  <w:displayHorizontalDrawingGridEvery w:val="2"/>
  <w:displayVerticalDrawingGridEvery w:val="2"/>
  <w:savePreviewPicture/>
  <w:compat>
    <w:spaceForUL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rPr>
      <w:rFonts w:ascii="Droid Sans" w:eastAsia="Droid Sans" w:cs="Droid Sans"/>
      <w:sz w:val="24"/>
      <w:szCs w:val="24"/>
      <w:lang w:val="ru-RU" w:eastAsia="en-US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styleId="15">
    <w:name w:val="Hyperlink"/>
    <w:basedOn w:val="10"/>
    <w:rPr>
      <w:color w:val="0563C1"/>
      <w:u w:val="single"/>
    </w:rPr>
  </w:style>
  <w:style w:type="paragraph" w:customStyle="1" w:styleId="16">
    <w:name w:val="List Paragraph"/>
    <w:basedOn w:val="0"/>
    <w:pPr>
      <w:ind w:left="720"/>
      <w:contextualSpacing/>
    </w:pPr>
  </w:style>
  <w:style w:type="paragraph" w:customStyle="1" w:styleId="17">
    <w:name w:val="Обычный1"/>
    <w:autoRedefine/>
    <w:pPr>
      <w:widowControl w:val="0"/>
      <w:numPr>
        <w:ilvl w:val="0"/>
        <w:numId w:val="9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830"/>
      </w:tabs>
    </w:pPr>
    <w:rPr>
      <w:rFonts w:ascii="Times New Roman" w:eastAsia="ヒラギノ角ゴ Pro W3" w:cs="Times New Roman" w:hAnsi="Times New Roman"/>
      <w:color w:val="000000"/>
      <w:sz w:val="24"/>
      <w:szCs w:val="20"/>
      <w:lang w:val="ru-RU" w:eastAsia="ru-RU" w:bidi="ar-SA"/>
    </w:rPr>
  </w:style>
  <w:style w:type="character" w:customStyle="1" w:styleId="18">
    <w:name w:val="hps"/>
    <w:rPr>
      <w:color w:val="000000"/>
      <w:sz w:val="20"/>
    </w:rPr>
  </w:style>
  <w:style w:type="paragraph" w:styleId="19">
    <w:name w:val="header"/>
    <w:basedOn w:val="0"/>
    <w:pPr>
      <w:tabs>
        <w:tab w:val="center" w:pos="4677"/>
        <w:tab w:val="right" w:pos="9355"/>
      </w:tabs>
    </w:pPr>
  </w:style>
  <w:style w:type="paragraph" w:styleId="20">
    <w:name w:val="footer"/>
    <w:basedOn w:val="0"/>
    <w:pPr>
      <w:tabs>
        <w:tab w:val="center" w:pos="4677"/>
        <w:tab w:val="right" w:pos="9355"/>
      </w:tabs>
    </w:pPr>
  </w:style>
  <w:style w:type="character" w:styleId="21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image" Target="media/2.jpeg"/><Relationship Id="rId5" Type="http://schemas.openxmlformats.org/officeDocument/2006/relationships/image" Target="media/5.jpeg"/><Relationship Id="rId6" Type="http://schemas.openxmlformats.org/officeDocument/2006/relationships/image" Target="media/12.png"/><Relationship Id="rId7" Type="http://schemas.openxmlformats.org/officeDocument/2006/relationships/image" Target="media/15.png"/><Relationship Id="rId8" Type="http://schemas.openxmlformats.org/officeDocument/2006/relationships/image" Target="media/17.png"/><Relationship Id="rId9" Type="http://schemas.openxmlformats.org/officeDocument/2006/relationships/image" Target="media/20.png"/><Relationship Id="rId10" Type="http://schemas.openxmlformats.org/officeDocument/2006/relationships/image" Target="media/22.png"/><Relationship Id="rId11" Type="http://schemas.openxmlformats.org/officeDocument/2006/relationships/image" Target="media/25.png"/><Relationship Id="rId12" Type="http://schemas.openxmlformats.org/officeDocument/2006/relationships/image" Target="media/30.jpeg"/><Relationship Id="rId13" Type="http://schemas.openxmlformats.org/officeDocument/2006/relationships/image" Target="media/33.jpeg"/><Relationship Id="rId14" Type="http://schemas.openxmlformats.org/officeDocument/2006/relationships/image" Target="media/38.png"/><Relationship Id="rId15" Type="http://schemas.openxmlformats.org/officeDocument/2006/relationships/image" Target="media/41.png"/><Relationship Id="rId16" Type="http://schemas.openxmlformats.org/officeDocument/2006/relationships/image" Target="media/43.jpeg"/><Relationship Id="rId17" Type="http://schemas.openxmlformats.org/officeDocument/2006/relationships/image" Target="media/46.jpeg"/><Relationship Id="rId18" Type="http://schemas.openxmlformats.org/officeDocument/2006/relationships/image" Target="media/51.jpeg"/><Relationship Id="rId19" Type="http://schemas.openxmlformats.org/officeDocument/2006/relationships/image" Target="media/54.jpeg"/><Relationship Id="rId20" Type="http://schemas.openxmlformats.org/officeDocument/2006/relationships/image" Target="media/56.png"/><Relationship Id="rId21" Type="http://schemas.openxmlformats.org/officeDocument/2006/relationships/image" Target="media/59.png"/><Relationship Id="rId22" Type="http://schemas.openxmlformats.org/officeDocument/2006/relationships/image" Target="media/64.png"/><Relationship Id="rId23" Type="http://schemas.openxmlformats.org/officeDocument/2006/relationships/image" Target="media/67.png"/><Relationship Id="rId24" Type="http://schemas.openxmlformats.org/officeDocument/2006/relationships/image" Target="media/69.png"/><Relationship Id="rId25" Type="http://schemas.openxmlformats.org/officeDocument/2006/relationships/image" Target="media/72.png"/><Relationship Id="rId26" Type="http://schemas.openxmlformats.org/officeDocument/2006/relationships/image" Target="media/83.png"/><Relationship Id="rId27" Type="http://schemas.openxmlformats.org/officeDocument/2006/relationships/image" Target="media/86.png"/><Relationship Id="rId28" Type="http://schemas.openxmlformats.org/officeDocument/2006/relationships/image" Target="media/88.png"/><Relationship Id="rId29" Type="http://schemas.openxmlformats.org/officeDocument/2006/relationships/image" Target="media/91.png"/><Relationship Id="rId30" Type="http://schemas.openxmlformats.org/officeDocument/2006/relationships/styles" Target="styles.xml"/><Relationship Id="rId31" Type="http://schemas.openxmlformats.org/officeDocument/2006/relationships/numbering" Target="numbering.xml"/><Relationship Id="rId32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38</TotalTime>
  <Application>Yozo_Office</Application>
  <Pages>7</Pages>
  <Words>725</Words>
  <Characters>3766</Characters>
  <Lines>274</Lines>
  <Paragraphs>192</Paragraphs>
  <CharactersWithSpaces>4322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пользователь Microsoft Office</dc:creator>
  <cp:lastModifiedBy>root</cp:lastModifiedBy>
  <cp:revision>13</cp:revision>
  <cp:lastPrinted>2018-05-14T15:16:00Z</cp:lastPrinted>
  <dcterms:created xsi:type="dcterms:W3CDTF">2018-09-20T10:53:00Z</dcterms:created>
  <dcterms:modified xsi:type="dcterms:W3CDTF">2020-01-27T18:17:59Z</dcterms:modified>
</cp:coreProperties>
</file>